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1BC48" w14:textId="77777777" w:rsidR="00645A75" w:rsidRDefault="001F38A8">
      <w:pPr>
        <w:pStyle w:val="Title"/>
      </w:pPr>
      <w:r>
        <w:t>Español 2</w:t>
      </w:r>
      <w:r w:rsidR="00C70C09">
        <w:t xml:space="preserve"> </w:t>
      </w:r>
    </w:p>
    <w:p w14:paraId="23A10C8C" w14:textId="77777777" w:rsidR="00645A75" w:rsidRDefault="001F38A8">
      <w:pPr>
        <w:pStyle w:val="Subtitle"/>
      </w:pPr>
      <w:r>
        <w:t>2018-2019</w:t>
      </w:r>
    </w:p>
    <w:p w14:paraId="746B0A08" w14:textId="77777777" w:rsidR="00645A75" w:rsidRDefault="001F38A8">
      <w:pPr>
        <w:pStyle w:val="Heading1"/>
      </w:pPr>
      <w:r>
        <w:t xml:space="preserve">Información de la profesora </w:t>
      </w:r>
    </w:p>
    <w:tbl>
      <w:tblPr>
        <w:tblStyle w:val="SyllabusTable-NoBorders"/>
        <w:tblW w:w="11421" w:type="dxa"/>
        <w:tblLayout w:type="fixed"/>
        <w:tblLook w:val="04A0" w:firstRow="1" w:lastRow="0" w:firstColumn="1" w:lastColumn="0" w:noHBand="0" w:noVBand="1"/>
        <w:tblDescription w:val="Faculty information table contains Instructor name, Email address, Office Location and Hours"/>
      </w:tblPr>
      <w:tblGrid>
        <w:gridCol w:w="3412"/>
        <w:gridCol w:w="4598"/>
        <w:gridCol w:w="3411"/>
      </w:tblGrid>
      <w:tr w:rsidR="00645A75" w14:paraId="04A9CF5E" w14:textId="77777777" w:rsidTr="001F38A8">
        <w:trPr>
          <w:cnfStyle w:val="100000000000" w:firstRow="1" w:lastRow="0" w:firstColumn="0" w:lastColumn="0" w:oddVBand="0" w:evenVBand="0" w:oddHBand="0" w:evenHBand="0" w:firstRowFirstColumn="0" w:firstRowLastColumn="0" w:lastRowFirstColumn="0" w:lastRowLastColumn="0"/>
          <w:trHeight w:val="207"/>
        </w:trPr>
        <w:tc>
          <w:tcPr>
            <w:tcW w:w="3412" w:type="dxa"/>
          </w:tcPr>
          <w:p w14:paraId="496CD76E" w14:textId="77777777" w:rsidR="00645A75" w:rsidRDefault="001F38A8" w:rsidP="001F38A8">
            <w:r>
              <w:t>Profe</w:t>
            </w:r>
          </w:p>
        </w:tc>
        <w:sdt>
          <w:sdtPr>
            <w:alias w:val="Email:"/>
            <w:tag w:val="Email:"/>
            <w:id w:val="-1716189078"/>
            <w:placeholder>
              <w:docPart w:val="5CDF55B44FD64F8BADD77F194719A3EB"/>
            </w:placeholder>
            <w:temporary/>
            <w:showingPlcHdr/>
            <w15:appearance w15:val="hidden"/>
          </w:sdtPr>
          <w:sdtEndPr/>
          <w:sdtContent>
            <w:tc>
              <w:tcPr>
                <w:tcW w:w="4598" w:type="dxa"/>
              </w:tcPr>
              <w:p w14:paraId="6F9180FB" w14:textId="77777777" w:rsidR="00645A75" w:rsidRDefault="0059569D">
                <w:r>
                  <w:t>Email</w:t>
                </w:r>
              </w:p>
            </w:tc>
          </w:sdtContent>
        </w:sdt>
        <w:tc>
          <w:tcPr>
            <w:tcW w:w="3411" w:type="dxa"/>
          </w:tcPr>
          <w:p w14:paraId="3C0E1E36" w14:textId="77777777" w:rsidR="00645A75" w:rsidRDefault="001F38A8" w:rsidP="001F38A8">
            <w:r>
              <w:t xml:space="preserve">Planning </w:t>
            </w:r>
          </w:p>
        </w:tc>
      </w:tr>
      <w:tr w:rsidR="00645A75" w14:paraId="19F277D5" w14:textId="77777777" w:rsidTr="001F38A8">
        <w:trPr>
          <w:trHeight w:val="225"/>
        </w:trPr>
        <w:tc>
          <w:tcPr>
            <w:tcW w:w="3412" w:type="dxa"/>
          </w:tcPr>
          <w:p w14:paraId="01850326" w14:textId="77777777" w:rsidR="00645A75" w:rsidRDefault="001F38A8" w:rsidP="001F38A8">
            <w:pPr>
              <w:pStyle w:val="NoSpacing"/>
            </w:pPr>
            <w:r>
              <w:rPr>
                <w:rStyle w:val="Strong"/>
              </w:rPr>
              <w:t xml:space="preserve">Hannah-Gio Sinclair </w:t>
            </w:r>
          </w:p>
        </w:tc>
        <w:tc>
          <w:tcPr>
            <w:tcW w:w="4598" w:type="dxa"/>
          </w:tcPr>
          <w:p w14:paraId="66D66C8B" w14:textId="77777777" w:rsidR="00645A75" w:rsidRDefault="001F38A8" w:rsidP="001F38A8">
            <w:pPr>
              <w:pStyle w:val="NoSpacing"/>
              <w:ind w:right="-1195"/>
            </w:pPr>
            <w:r>
              <w:t>Sinclair.Hannah-gio.B@muscogee.k12.ga.us</w:t>
            </w:r>
          </w:p>
        </w:tc>
        <w:tc>
          <w:tcPr>
            <w:tcW w:w="3411" w:type="dxa"/>
          </w:tcPr>
          <w:p w14:paraId="4B0F02FD" w14:textId="77777777" w:rsidR="001F38A8" w:rsidRDefault="001F38A8" w:rsidP="001F38A8">
            <w:pPr>
              <w:pStyle w:val="NoSpacing"/>
            </w:pPr>
            <w:r>
              <w:t>1</w:t>
            </w:r>
            <w:r w:rsidRPr="001F38A8">
              <w:rPr>
                <w:vertAlign w:val="superscript"/>
              </w:rPr>
              <w:t>st</w:t>
            </w:r>
            <w:r>
              <w:t xml:space="preserve"> period planning</w:t>
            </w:r>
          </w:p>
        </w:tc>
      </w:tr>
      <w:tr w:rsidR="001F38A8" w14:paraId="6C42C24B" w14:textId="77777777" w:rsidTr="001F38A8">
        <w:tc>
          <w:tcPr>
            <w:tcW w:w="3412" w:type="dxa"/>
          </w:tcPr>
          <w:p w14:paraId="05EBEAA4" w14:textId="77777777" w:rsidR="001F38A8" w:rsidRDefault="001F38A8" w:rsidP="001F38A8">
            <w:pPr>
              <w:pStyle w:val="NoSpacing"/>
              <w:rPr>
                <w:rStyle w:val="Strong"/>
              </w:rPr>
            </w:pPr>
          </w:p>
        </w:tc>
        <w:tc>
          <w:tcPr>
            <w:tcW w:w="4598" w:type="dxa"/>
          </w:tcPr>
          <w:p w14:paraId="46955B43" w14:textId="77777777" w:rsidR="001F38A8" w:rsidRDefault="001F38A8" w:rsidP="001F38A8">
            <w:pPr>
              <w:pStyle w:val="NoSpacing"/>
              <w:ind w:right="-1195"/>
            </w:pPr>
          </w:p>
        </w:tc>
        <w:tc>
          <w:tcPr>
            <w:tcW w:w="3411" w:type="dxa"/>
          </w:tcPr>
          <w:p w14:paraId="6ADAF054" w14:textId="77777777" w:rsidR="001F38A8" w:rsidRDefault="001F38A8" w:rsidP="001F38A8">
            <w:pPr>
              <w:pStyle w:val="NoSpacing"/>
            </w:pPr>
          </w:p>
        </w:tc>
      </w:tr>
    </w:tbl>
    <w:p w14:paraId="5824BA25" w14:textId="77777777" w:rsidR="00645A75" w:rsidRDefault="00715658">
      <w:pPr>
        <w:pStyle w:val="Heading1"/>
      </w:pPr>
      <w:sdt>
        <w:sdtPr>
          <w:rPr>
            <w:b w:val="0"/>
            <w:bCs w:val="0"/>
          </w:rPr>
          <w:alias w:val="General information:"/>
          <w:tag w:val="General information:"/>
          <w:id w:val="1237982013"/>
          <w:placeholder>
            <w:docPart w:val="674C292D13BB4E6AAE291974871A2BF4"/>
          </w:placeholder>
          <w:temporary/>
          <w:showingPlcHdr/>
          <w15:appearance w15:val="hidden"/>
        </w:sdtPr>
        <w:sdtEndPr>
          <w:rPr>
            <w:b/>
            <w:bCs/>
          </w:rPr>
        </w:sdtEndPr>
        <w:sdtContent>
          <w:r w:rsidR="0059569D">
            <w:t>General Information</w:t>
          </w:r>
        </w:sdtContent>
      </w:sdt>
    </w:p>
    <w:p w14:paraId="140603DF" w14:textId="77777777" w:rsidR="00645A75" w:rsidRDefault="00715658">
      <w:pPr>
        <w:pStyle w:val="Heading2"/>
      </w:pPr>
      <w:sdt>
        <w:sdtPr>
          <w:alias w:val="Description:"/>
          <w:tag w:val="Description:"/>
          <w:id w:val="-1023635109"/>
          <w:placeholder>
            <w:docPart w:val="5CAB16A0AA124913BBEF0A15F80B854B"/>
          </w:placeholder>
          <w:temporary/>
          <w:showingPlcHdr/>
          <w15:appearance w15:val="hidden"/>
        </w:sdtPr>
        <w:sdtEndPr/>
        <w:sdtContent>
          <w:r w:rsidR="0059569D">
            <w:t>Description</w:t>
          </w:r>
        </w:sdtContent>
      </w:sdt>
    </w:p>
    <w:p w14:paraId="45CF411A" w14:textId="77777777" w:rsidR="00645A75" w:rsidRDefault="001F38A8">
      <w:r>
        <w:t xml:space="preserve">Spanish 2 is a continuation of Spanish 1. Must have successfully completed Spanish 1 in order to proceed to Spanish 2. We will cover a variety of topics to master speaking, reading, writing and listening in the present tense and begin working on the past tenses. </w:t>
      </w:r>
    </w:p>
    <w:p w14:paraId="3B015A0A" w14:textId="77777777" w:rsidR="001F38A8" w:rsidRPr="001F38A8" w:rsidRDefault="001F38A8">
      <w:pPr>
        <w:rPr>
          <w:b/>
        </w:rPr>
      </w:pPr>
      <w:r w:rsidRPr="001F38A8">
        <w:rPr>
          <w:b/>
        </w:rPr>
        <w:t>Tutoring provided by appointment</w:t>
      </w:r>
      <w:r>
        <w:rPr>
          <w:b/>
        </w:rPr>
        <w:t xml:space="preserve"> may stay before or after school. </w:t>
      </w:r>
    </w:p>
    <w:p w14:paraId="3DE7F212" w14:textId="77777777" w:rsidR="00645A75" w:rsidRDefault="00715658">
      <w:pPr>
        <w:pStyle w:val="Heading2"/>
      </w:pPr>
      <w:sdt>
        <w:sdtPr>
          <w:alias w:val="Expectations and goals:"/>
          <w:tag w:val="Expectations and goals:"/>
          <w:id w:val="-695932907"/>
          <w:placeholder>
            <w:docPart w:val="7CCBC6428F804876B65273ED574F7BC1"/>
          </w:placeholder>
          <w:temporary/>
          <w:showingPlcHdr/>
          <w15:appearance w15:val="hidden"/>
        </w:sdtPr>
        <w:sdtEndPr/>
        <w:sdtContent>
          <w:r w:rsidR="008D416A">
            <w:t>Expectations and Goals</w:t>
          </w:r>
        </w:sdtContent>
      </w:sdt>
    </w:p>
    <w:p w14:paraId="063E7E79" w14:textId="77777777" w:rsidR="00645A75" w:rsidRPr="001F38A8" w:rsidRDefault="001F38A8" w:rsidP="001F38A8">
      <w:pPr>
        <w:pStyle w:val="ListParagraph"/>
        <w:numPr>
          <w:ilvl w:val="0"/>
          <w:numId w:val="15"/>
        </w:numPr>
        <w:rPr>
          <w:b/>
        </w:rPr>
      </w:pPr>
      <w:r w:rsidRPr="001F38A8">
        <w:rPr>
          <w:b/>
        </w:rPr>
        <w:t xml:space="preserve">Responsibility </w:t>
      </w:r>
    </w:p>
    <w:p w14:paraId="2686AAF2" w14:textId="77777777" w:rsidR="001F38A8" w:rsidRDefault="001F38A8" w:rsidP="001F38A8">
      <w:pPr>
        <w:pStyle w:val="ListParagraph"/>
        <w:numPr>
          <w:ilvl w:val="1"/>
          <w:numId w:val="15"/>
        </w:numPr>
      </w:pPr>
      <w:r>
        <w:t xml:space="preserve">Arrive to class on time and prepared to learn (I.e. in their seat before the bell rings and Haz Ahora out) </w:t>
      </w:r>
    </w:p>
    <w:p w14:paraId="1758C83A" w14:textId="77777777" w:rsidR="001F38A8" w:rsidRDefault="001F38A8" w:rsidP="001F38A8">
      <w:pPr>
        <w:pStyle w:val="ListParagraph"/>
        <w:numPr>
          <w:ilvl w:val="1"/>
          <w:numId w:val="15"/>
        </w:numPr>
      </w:pPr>
      <w:r>
        <w:t xml:space="preserve">Responsible for following all class expectations including keeping all electronic devices away unless otherwise stated. </w:t>
      </w:r>
    </w:p>
    <w:p w14:paraId="44062965" w14:textId="77777777" w:rsidR="001F38A8" w:rsidRPr="001F38A8" w:rsidRDefault="001F38A8" w:rsidP="001F38A8">
      <w:pPr>
        <w:pStyle w:val="ListParagraph"/>
        <w:numPr>
          <w:ilvl w:val="0"/>
          <w:numId w:val="15"/>
        </w:numPr>
        <w:rPr>
          <w:b/>
        </w:rPr>
      </w:pPr>
      <w:r w:rsidRPr="001F38A8">
        <w:rPr>
          <w:b/>
        </w:rPr>
        <w:t xml:space="preserve">Integrity </w:t>
      </w:r>
    </w:p>
    <w:p w14:paraId="3B6ED6BE" w14:textId="77777777" w:rsidR="001F38A8" w:rsidRDefault="001F38A8" w:rsidP="001F38A8">
      <w:pPr>
        <w:pStyle w:val="ListParagraph"/>
        <w:numPr>
          <w:ilvl w:val="1"/>
          <w:numId w:val="15"/>
        </w:numPr>
      </w:pPr>
      <w:r w:rsidRPr="001F38A8">
        <w:t>The quality of being honest and having strong moral principles; moral uprightness.</w:t>
      </w:r>
      <w:r>
        <w:t xml:space="preserve"> </w:t>
      </w:r>
    </w:p>
    <w:p w14:paraId="263102B4" w14:textId="0C38DB7A" w:rsidR="001F38A8" w:rsidRDefault="001F38A8" w:rsidP="001F38A8">
      <w:pPr>
        <w:pStyle w:val="ListParagraph"/>
        <w:numPr>
          <w:ilvl w:val="1"/>
          <w:numId w:val="15"/>
        </w:numPr>
      </w:pPr>
      <w:r>
        <w:t xml:space="preserve">Cheating will result in an automatic zero and a call home to parent or guardian. Any sight of an electronic device during testing </w:t>
      </w:r>
      <w:r w:rsidR="00DA0388">
        <w:t xml:space="preserve">is </w:t>
      </w:r>
      <w:r>
        <w:t xml:space="preserve">considered cheating and will result in a zero on that assignment and a call home. </w:t>
      </w:r>
    </w:p>
    <w:p w14:paraId="41417866" w14:textId="77777777" w:rsidR="001F38A8" w:rsidRPr="001F38A8" w:rsidRDefault="001F38A8" w:rsidP="001F38A8">
      <w:pPr>
        <w:pStyle w:val="ListParagraph"/>
        <w:numPr>
          <w:ilvl w:val="0"/>
          <w:numId w:val="15"/>
        </w:numPr>
        <w:rPr>
          <w:b/>
        </w:rPr>
      </w:pPr>
      <w:r w:rsidRPr="001F38A8">
        <w:rPr>
          <w:b/>
        </w:rPr>
        <w:t xml:space="preserve">Respect </w:t>
      </w:r>
    </w:p>
    <w:p w14:paraId="07B4C610" w14:textId="298992EA" w:rsidR="001F38A8" w:rsidRDefault="001F38A8" w:rsidP="001F38A8">
      <w:pPr>
        <w:pStyle w:val="ListParagraph"/>
        <w:numPr>
          <w:ilvl w:val="1"/>
          <w:numId w:val="15"/>
        </w:numPr>
      </w:pPr>
      <w:r>
        <w:t>Please be kind and respect</w:t>
      </w:r>
      <w:r w:rsidR="00026AB1">
        <w:t>ful to</w:t>
      </w:r>
      <w:r>
        <w:t xml:space="preserve"> all classmates and me</w:t>
      </w:r>
      <w:r w:rsidR="00026AB1">
        <w:t xml:space="preserve"> at all times</w:t>
      </w:r>
      <w:r>
        <w:t xml:space="preserve">. No talking when I am talking or while other students are presenting. </w:t>
      </w:r>
    </w:p>
    <w:p w14:paraId="3D1F0198" w14:textId="77777777" w:rsidR="001F38A8" w:rsidRDefault="001F38A8" w:rsidP="001F38A8">
      <w:pPr>
        <w:pStyle w:val="ListParagraph"/>
        <w:numPr>
          <w:ilvl w:val="1"/>
          <w:numId w:val="15"/>
        </w:numPr>
      </w:pPr>
      <w:r>
        <w:t xml:space="preserve">Be respectful of time and effort put in to daily lessons. </w:t>
      </w:r>
    </w:p>
    <w:p w14:paraId="698CFD62" w14:textId="77777777" w:rsidR="001F38A8" w:rsidRDefault="001F38A8" w:rsidP="001F38A8">
      <w:pPr>
        <w:pStyle w:val="ListParagraph"/>
        <w:numPr>
          <w:ilvl w:val="1"/>
          <w:numId w:val="15"/>
        </w:numPr>
      </w:pPr>
      <w:r>
        <w:t xml:space="preserve">No food or drink inside the classroom at any time. </w:t>
      </w:r>
    </w:p>
    <w:p w14:paraId="60E17849" w14:textId="77777777" w:rsidR="001F38A8" w:rsidRPr="001F38A8" w:rsidRDefault="001F38A8" w:rsidP="001F38A8">
      <w:pPr>
        <w:pStyle w:val="ListParagraph"/>
        <w:numPr>
          <w:ilvl w:val="0"/>
          <w:numId w:val="15"/>
        </w:numPr>
        <w:rPr>
          <w:b/>
        </w:rPr>
      </w:pPr>
      <w:r w:rsidRPr="001F38A8">
        <w:rPr>
          <w:b/>
        </w:rPr>
        <w:t>Productivity</w:t>
      </w:r>
    </w:p>
    <w:p w14:paraId="44D060A3" w14:textId="77777777" w:rsidR="001F38A8" w:rsidRDefault="001F38A8" w:rsidP="001F38A8">
      <w:pPr>
        <w:pStyle w:val="ListParagraph"/>
        <w:numPr>
          <w:ilvl w:val="1"/>
          <w:numId w:val="15"/>
        </w:numPr>
      </w:pPr>
      <w:r>
        <w:t xml:space="preserve">Always use your time wisely and be productive when given class time to complete an assignment. </w:t>
      </w:r>
    </w:p>
    <w:p w14:paraId="09181812" w14:textId="77777777" w:rsidR="001F38A8" w:rsidRDefault="001F38A8" w:rsidP="001F38A8">
      <w:pPr>
        <w:pStyle w:val="ListParagraph"/>
        <w:numPr>
          <w:ilvl w:val="1"/>
          <w:numId w:val="15"/>
        </w:numPr>
      </w:pPr>
      <w:r>
        <w:t xml:space="preserve">Be seated before the bell rings and be working on Haz Ahora or (warm-up). </w:t>
      </w:r>
    </w:p>
    <w:p w14:paraId="7C602F9F" w14:textId="77777777" w:rsidR="001F38A8" w:rsidRPr="001F38A8" w:rsidRDefault="001F38A8" w:rsidP="001F38A8">
      <w:pPr>
        <w:pStyle w:val="ListParagraph"/>
        <w:numPr>
          <w:ilvl w:val="0"/>
          <w:numId w:val="15"/>
        </w:numPr>
        <w:rPr>
          <w:b/>
        </w:rPr>
      </w:pPr>
      <w:r w:rsidRPr="001F38A8">
        <w:rPr>
          <w:b/>
        </w:rPr>
        <w:t>Safety</w:t>
      </w:r>
    </w:p>
    <w:p w14:paraId="110FD2BD" w14:textId="77777777" w:rsidR="001F38A8" w:rsidRDefault="001F38A8" w:rsidP="001F38A8">
      <w:pPr>
        <w:pStyle w:val="ListParagraph"/>
        <w:numPr>
          <w:ilvl w:val="1"/>
          <w:numId w:val="15"/>
        </w:numPr>
      </w:pPr>
      <w:r>
        <w:t xml:space="preserve">Safety is very important and no one is to answer the door besides me unless otherwise instructed. </w:t>
      </w:r>
    </w:p>
    <w:p w14:paraId="27144666" w14:textId="77777777" w:rsidR="001F38A8" w:rsidRDefault="001F38A8" w:rsidP="001F38A8">
      <w:pPr>
        <w:pStyle w:val="ListParagraph"/>
        <w:numPr>
          <w:ilvl w:val="1"/>
          <w:numId w:val="15"/>
        </w:numPr>
      </w:pPr>
      <w:r>
        <w:t>Permission to leave the classroom will be given only after the 1</w:t>
      </w:r>
      <w:r w:rsidRPr="001F38A8">
        <w:rPr>
          <w:vertAlign w:val="superscript"/>
        </w:rPr>
        <w:t>st</w:t>
      </w:r>
      <w:r>
        <w:t xml:space="preserve"> 10 minutes of class and not after the last 10. (1</w:t>
      </w:r>
      <w:r w:rsidRPr="001F38A8">
        <w:rPr>
          <w:vertAlign w:val="superscript"/>
        </w:rPr>
        <w:t>st</w:t>
      </w:r>
      <w:r>
        <w:t xml:space="preserve"> 10, last 10 rule) Only 1 student in the bathroom at a time and no more than 6 minutes will be given to go and return. Must sign out on the back table before leaving. </w:t>
      </w:r>
    </w:p>
    <w:p w14:paraId="4FDD7133" w14:textId="77777777" w:rsidR="001F38A8" w:rsidRPr="001F38A8" w:rsidRDefault="001F38A8" w:rsidP="001F38A8">
      <w:pPr>
        <w:pStyle w:val="ListParagraph"/>
        <w:numPr>
          <w:ilvl w:val="0"/>
          <w:numId w:val="15"/>
        </w:numPr>
        <w:rPr>
          <w:b/>
        </w:rPr>
      </w:pPr>
      <w:r w:rsidRPr="001F38A8">
        <w:rPr>
          <w:b/>
        </w:rPr>
        <w:t>Attentive</w:t>
      </w:r>
    </w:p>
    <w:p w14:paraId="7D4C8991" w14:textId="77777777" w:rsidR="001F38A8" w:rsidRDefault="001F38A8" w:rsidP="001F38A8">
      <w:pPr>
        <w:pStyle w:val="ListParagraph"/>
        <w:numPr>
          <w:ilvl w:val="1"/>
          <w:numId w:val="15"/>
        </w:numPr>
      </w:pPr>
      <w:r>
        <w:t xml:space="preserve">Students are expected to be attentive at all times of instruction, in Spanish 2 90% of the instruction is in Spanish. </w:t>
      </w:r>
    </w:p>
    <w:p w14:paraId="7C4669EC" w14:textId="73C9C43C" w:rsidR="001F38A8" w:rsidRDefault="001F38A8" w:rsidP="001F38A8">
      <w:pPr>
        <w:pStyle w:val="ListParagraph"/>
        <w:numPr>
          <w:ilvl w:val="1"/>
          <w:numId w:val="15"/>
        </w:numPr>
      </w:pPr>
      <w:r>
        <w:t>No cell phones</w:t>
      </w:r>
      <w:r w:rsidR="00B60EA7">
        <w:t>,</w:t>
      </w:r>
      <w:r>
        <w:t xml:space="preserve"> talking </w:t>
      </w:r>
      <w:bookmarkStart w:id="0" w:name="_GoBack"/>
      <w:bookmarkEnd w:id="0"/>
      <w:r>
        <w:t xml:space="preserve">during lessons unless otherwise instructed. </w:t>
      </w:r>
    </w:p>
    <w:p w14:paraId="345A7274" w14:textId="77777777" w:rsidR="001F38A8" w:rsidRDefault="001F38A8" w:rsidP="001F38A8">
      <w:pPr>
        <w:pStyle w:val="ListParagraph"/>
        <w:numPr>
          <w:ilvl w:val="1"/>
          <w:numId w:val="15"/>
        </w:numPr>
      </w:pPr>
      <w:r>
        <w:t xml:space="preserve">Being attentive will ensure you are aware of all instructions and guarantee understanding of all expectations and goals of the lessons. </w:t>
      </w:r>
    </w:p>
    <w:p w14:paraId="0CE59F64" w14:textId="77777777" w:rsidR="001F38A8" w:rsidRDefault="001F38A8" w:rsidP="001F38A8">
      <w:pPr>
        <w:pStyle w:val="Heading2"/>
      </w:pPr>
      <w:r>
        <w:lastRenderedPageBreak/>
        <w:t>Goals</w:t>
      </w:r>
    </w:p>
    <w:p w14:paraId="60206B3C" w14:textId="77777777" w:rsidR="001F38A8" w:rsidRDefault="001F38A8" w:rsidP="001F38A8">
      <w:r>
        <w:t xml:space="preserve">Our classroom is proficiency-based meaning all assignments are directed towards what you CAN DO in the language. (i.e. I can introduce myself and others, I can describe my appearance and where I live) In this case, I have very high expectations for all my students because we know that a challenge only helps us grow and achieve more. I encourage all students to set small personal goals along the way to achieve a greater goal of the desired proficiency level. By the end of Spanish 2 my goal is for all students to achieve at least the Novice High or exceed expectations at Intermediate Low proficiency level in the Interpretive, Interpersonal and Presentational modes. (Reading, writing, Speaking and Listening). </w:t>
      </w:r>
    </w:p>
    <w:p w14:paraId="56BEC792" w14:textId="77777777" w:rsidR="001F38A8" w:rsidRPr="001F38A8" w:rsidRDefault="001F38A8" w:rsidP="001F38A8">
      <w:pPr>
        <w:pStyle w:val="Heading2"/>
        <w:jc w:val="center"/>
      </w:pPr>
      <w:r w:rsidRPr="001F38A8">
        <w:t>Proficiency Levels</w:t>
      </w:r>
    </w:p>
    <w:p w14:paraId="6FFAFFA8" w14:textId="77777777" w:rsidR="001F38A8" w:rsidRPr="001F38A8" w:rsidRDefault="001F38A8" w:rsidP="001F38A8">
      <w:pPr>
        <w:jc w:val="center"/>
        <w:rPr>
          <w:b/>
        </w:rPr>
      </w:pPr>
      <w:r w:rsidRPr="001F38A8">
        <w:rPr>
          <w:b/>
        </w:rPr>
        <w:t xml:space="preserve">Novice-Low </w:t>
      </w:r>
      <w:r w:rsidRPr="001F38A8">
        <w:rPr>
          <w:b/>
        </w:rPr>
        <w:sym w:font="Wingdings" w:char="F0E0"/>
      </w:r>
      <w:r w:rsidRPr="001F38A8">
        <w:rPr>
          <w:b/>
        </w:rPr>
        <w:t xml:space="preserve"> Novice-Mid </w:t>
      </w:r>
      <w:r w:rsidRPr="001F38A8">
        <w:rPr>
          <w:b/>
        </w:rPr>
        <w:sym w:font="Wingdings" w:char="F0E0"/>
      </w:r>
      <w:r w:rsidRPr="001F38A8">
        <w:rPr>
          <w:b/>
        </w:rPr>
        <w:t xml:space="preserve"> Novice-High </w:t>
      </w:r>
      <w:r w:rsidRPr="001F38A8">
        <w:rPr>
          <w:b/>
        </w:rPr>
        <w:sym w:font="Wingdings" w:char="F0E0"/>
      </w:r>
      <w:r w:rsidRPr="001F38A8">
        <w:rPr>
          <w:b/>
        </w:rPr>
        <w:t xml:space="preserve"> Intermediate Low </w:t>
      </w:r>
      <w:r w:rsidRPr="001F38A8">
        <w:rPr>
          <w:b/>
        </w:rPr>
        <w:sym w:font="Wingdings" w:char="F0E0"/>
      </w:r>
      <w:r w:rsidRPr="001F38A8">
        <w:rPr>
          <w:b/>
        </w:rPr>
        <w:t xml:space="preserve"> Intermediate-Mid</w:t>
      </w:r>
    </w:p>
    <w:p w14:paraId="0B2EC526" w14:textId="77777777" w:rsidR="00645A75" w:rsidRDefault="00715658">
      <w:pPr>
        <w:pStyle w:val="Heading1"/>
      </w:pPr>
      <w:sdt>
        <w:sdtPr>
          <w:alias w:val="Course materials:"/>
          <w:tag w:val="Course materials:"/>
          <w:id w:val="-433746381"/>
          <w:placeholder>
            <w:docPart w:val="FC2033570C4C4A6A9D86AE30649AA464"/>
          </w:placeholder>
          <w:temporary/>
          <w:showingPlcHdr/>
          <w15:appearance w15:val="hidden"/>
        </w:sdtPr>
        <w:sdtEndPr/>
        <w:sdtContent>
          <w:r w:rsidR="008D416A">
            <w:t>Course Materials</w:t>
          </w:r>
        </w:sdtContent>
      </w:sdt>
    </w:p>
    <w:p w14:paraId="1C4DF2B0" w14:textId="77777777" w:rsidR="00645A75" w:rsidRDefault="00715658" w:rsidP="001F38A8">
      <w:pPr>
        <w:pStyle w:val="Heading2"/>
      </w:pPr>
      <w:sdt>
        <w:sdtPr>
          <w:alias w:val="Required materials:"/>
          <w:tag w:val="Required materials:"/>
          <w:id w:val="1552115079"/>
          <w:placeholder>
            <w:docPart w:val="C2522AD959C14FD38A1DFB6D342FECF5"/>
          </w:placeholder>
          <w:temporary/>
          <w:showingPlcHdr/>
          <w15:appearance w15:val="hidden"/>
        </w:sdtPr>
        <w:sdtEndPr/>
        <w:sdtContent>
          <w:r w:rsidR="008D416A">
            <w:t>Required Materials</w:t>
          </w:r>
        </w:sdtContent>
      </w:sdt>
    </w:p>
    <w:p w14:paraId="75640008" w14:textId="77777777" w:rsidR="00645A75" w:rsidRDefault="001F38A8" w:rsidP="008D416A">
      <w:pPr>
        <w:pStyle w:val="ListBullet"/>
      </w:pPr>
      <w:r>
        <w:t xml:space="preserve">Section of a binder or a small 3-ring binder to house all notes and assignments </w:t>
      </w:r>
    </w:p>
    <w:p w14:paraId="186238A8" w14:textId="77777777" w:rsidR="008D416A" w:rsidRDefault="001F38A8" w:rsidP="008D416A">
      <w:pPr>
        <w:pStyle w:val="ListBullet"/>
      </w:pPr>
      <w:r>
        <w:t xml:space="preserve">Haz Ahora </w:t>
      </w:r>
    </w:p>
    <w:p w14:paraId="0B24415A" w14:textId="77777777" w:rsidR="001F38A8" w:rsidRDefault="001F38A8" w:rsidP="008D416A">
      <w:pPr>
        <w:pStyle w:val="ListBullet"/>
      </w:pPr>
      <w:r>
        <w:t xml:space="preserve">Hoja de Participación  </w:t>
      </w:r>
    </w:p>
    <w:p w14:paraId="08EBD5A4" w14:textId="77777777" w:rsidR="00645A75" w:rsidRDefault="001F38A8" w:rsidP="001F38A8">
      <w:pPr>
        <w:pStyle w:val="ListBullet"/>
      </w:pPr>
      <w:r>
        <w:t xml:space="preserve">Extra paper </w:t>
      </w:r>
    </w:p>
    <w:p w14:paraId="5A6FB40B" w14:textId="77777777" w:rsidR="00645A75" w:rsidRDefault="001F38A8">
      <w:pPr>
        <w:pStyle w:val="Heading1"/>
      </w:pPr>
      <w:r>
        <w:t>Grading Scale</w:t>
      </w:r>
    </w:p>
    <w:tbl>
      <w:tblPr>
        <w:tblStyle w:val="SyllabusTable-withBorders"/>
        <w:tblW w:w="0" w:type="auto"/>
        <w:tblLayout w:type="fixed"/>
        <w:tblLook w:val="04A0" w:firstRow="1" w:lastRow="0" w:firstColumn="1" w:lastColumn="0" w:noHBand="0" w:noVBand="1"/>
        <w:tblDescription w:val="Exam Schedule table contains Dates and Subjects"/>
      </w:tblPr>
      <w:tblGrid>
        <w:gridCol w:w="2742"/>
        <w:gridCol w:w="7482"/>
      </w:tblGrid>
      <w:tr w:rsidR="00645A75" w14:paraId="10E29452" w14:textId="77777777" w:rsidTr="009D3D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42" w:type="dxa"/>
          </w:tcPr>
          <w:p w14:paraId="0A5ADE12" w14:textId="77777777" w:rsidR="00645A75" w:rsidRDefault="001F38A8" w:rsidP="001F38A8">
            <w:r>
              <w:t>Assignment</w:t>
            </w:r>
          </w:p>
        </w:tc>
        <w:sdt>
          <w:sdtPr>
            <w:alias w:val="Subject:"/>
            <w:tag w:val="Subject:"/>
            <w:id w:val="1838185878"/>
            <w:placeholder>
              <w:docPart w:val="D90C03F08B03479D9E1E60AB769DE3DF"/>
            </w:placeholder>
            <w15:appearance w15:val="hidden"/>
          </w:sdtPr>
          <w:sdtEndPr/>
          <w:sdtContent>
            <w:tc>
              <w:tcPr>
                <w:tcW w:w="7482" w:type="dxa"/>
              </w:tcPr>
              <w:p w14:paraId="5B06045F" w14:textId="77777777" w:rsidR="00645A75" w:rsidRDefault="001F38A8" w:rsidP="001F38A8">
                <w:pPr>
                  <w:cnfStyle w:val="100000000000" w:firstRow="1" w:lastRow="0" w:firstColumn="0" w:lastColumn="0" w:oddVBand="0" w:evenVBand="0" w:oddHBand="0" w:evenHBand="0" w:firstRowFirstColumn="0" w:firstRowLastColumn="0" w:lastRowFirstColumn="0" w:lastRowLastColumn="0"/>
                </w:pPr>
                <w:r>
                  <w:t>Percent</w:t>
                </w:r>
              </w:p>
            </w:tc>
          </w:sdtContent>
        </w:sdt>
      </w:tr>
      <w:tr w:rsidR="00645A75" w14:paraId="68C15C40" w14:textId="77777777" w:rsidTr="009D3D78">
        <w:tc>
          <w:tcPr>
            <w:cnfStyle w:val="001000000000" w:firstRow="0" w:lastRow="0" w:firstColumn="1" w:lastColumn="0" w:oddVBand="0" w:evenVBand="0" w:oddHBand="0" w:evenHBand="0" w:firstRowFirstColumn="0" w:firstRowLastColumn="0" w:lastRowFirstColumn="0" w:lastRowLastColumn="0"/>
            <w:tcW w:w="2742" w:type="dxa"/>
          </w:tcPr>
          <w:p w14:paraId="5F60BF2A" w14:textId="77777777" w:rsidR="00645A75" w:rsidRDefault="001F38A8" w:rsidP="001F38A8">
            <w:r>
              <w:t>IPA (4/year)</w:t>
            </w:r>
          </w:p>
        </w:tc>
        <w:tc>
          <w:tcPr>
            <w:tcW w:w="7482" w:type="dxa"/>
          </w:tcPr>
          <w:p w14:paraId="1D92A300" w14:textId="77777777" w:rsidR="001F38A8" w:rsidRDefault="001F38A8" w:rsidP="001F38A8">
            <w:pPr>
              <w:cnfStyle w:val="000000000000" w:firstRow="0" w:lastRow="0" w:firstColumn="0" w:lastColumn="0" w:oddVBand="0" w:evenVBand="0" w:oddHBand="0" w:evenHBand="0" w:firstRowFirstColumn="0" w:firstRowLastColumn="0" w:lastRowFirstColumn="0" w:lastRowLastColumn="0"/>
            </w:pPr>
            <w:r>
              <w:t xml:space="preserve">100% (Grade given based on proficiency level) </w:t>
            </w:r>
          </w:p>
          <w:p w14:paraId="1D83EA54" w14:textId="77777777" w:rsidR="00645A75" w:rsidRDefault="001F38A8" w:rsidP="001F38A8">
            <w:pPr>
              <w:cnfStyle w:val="000000000000" w:firstRow="0" w:lastRow="0" w:firstColumn="0" w:lastColumn="0" w:oddVBand="0" w:evenVBand="0" w:oddHBand="0" w:evenHBand="0" w:firstRowFirstColumn="0" w:firstRowLastColumn="0" w:lastRowFirstColumn="0" w:lastRowLastColumn="0"/>
            </w:pPr>
            <w:r>
              <w:t>NL 60-70%, NM 71-79%, NH 80-89%, IL 90-100%</w:t>
            </w:r>
          </w:p>
        </w:tc>
      </w:tr>
      <w:tr w:rsidR="00645A75" w14:paraId="3B5C2390" w14:textId="77777777" w:rsidTr="009D3D78">
        <w:tc>
          <w:tcPr>
            <w:cnfStyle w:val="001000000000" w:firstRow="0" w:lastRow="0" w:firstColumn="1" w:lastColumn="0" w:oddVBand="0" w:evenVBand="0" w:oddHBand="0" w:evenHBand="0" w:firstRowFirstColumn="0" w:firstRowLastColumn="0" w:lastRowFirstColumn="0" w:lastRowLastColumn="0"/>
            <w:tcW w:w="2742" w:type="dxa"/>
          </w:tcPr>
          <w:p w14:paraId="5CFCE4E1" w14:textId="77777777" w:rsidR="00645A75" w:rsidRDefault="001F38A8" w:rsidP="001F38A8">
            <w:r>
              <w:t>Tests/Quizzes/Projects</w:t>
            </w:r>
          </w:p>
        </w:tc>
        <w:tc>
          <w:tcPr>
            <w:tcW w:w="7482" w:type="dxa"/>
          </w:tcPr>
          <w:p w14:paraId="6CE57F93" w14:textId="77777777" w:rsidR="00645A75" w:rsidRDefault="001F38A8" w:rsidP="001F38A8">
            <w:pPr>
              <w:cnfStyle w:val="000000000000" w:firstRow="0" w:lastRow="0" w:firstColumn="0" w:lastColumn="0" w:oddVBand="0" w:evenVBand="0" w:oddHBand="0" w:evenHBand="0" w:firstRowFirstColumn="0" w:firstRowLastColumn="0" w:lastRowFirstColumn="0" w:lastRowLastColumn="0"/>
            </w:pPr>
            <w:r>
              <w:t xml:space="preserve">100% (Given at LEAST 1 week notice for all summative assessments.) </w:t>
            </w:r>
          </w:p>
        </w:tc>
      </w:tr>
      <w:tr w:rsidR="00645A75" w14:paraId="426780AA" w14:textId="77777777" w:rsidTr="009D3D78">
        <w:tc>
          <w:tcPr>
            <w:cnfStyle w:val="001000000000" w:firstRow="0" w:lastRow="0" w:firstColumn="1" w:lastColumn="0" w:oddVBand="0" w:evenVBand="0" w:oddHBand="0" w:evenHBand="0" w:firstRowFirstColumn="0" w:firstRowLastColumn="0" w:lastRowFirstColumn="0" w:lastRowLastColumn="0"/>
            <w:tcW w:w="2742" w:type="dxa"/>
          </w:tcPr>
          <w:p w14:paraId="58CD1A36" w14:textId="77777777" w:rsidR="00645A75" w:rsidRDefault="001F38A8" w:rsidP="001F38A8">
            <w:r>
              <w:t xml:space="preserve">Participación </w:t>
            </w:r>
          </w:p>
        </w:tc>
        <w:tc>
          <w:tcPr>
            <w:tcW w:w="7482" w:type="dxa"/>
          </w:tcPr>
          <w:p w14:paraId="4F736DB9" w14:textId="77777777" w:rsidR="00645A75" w:rsidRDefault="001F38A8" w:rsidP="001F38A8">
            <w:pPr>
              <w:cnfStyle w:val="000000000000" w:firstRow="0" w:lastRow="0" w:firstColumn="0" w:lastColumn="0" w:oddVBand="0" w:evenVBand="0" w:oddHBand="0" w:evenHBand="0" w:firstRowFirstColumn="0" w:firstRowLastColumn="0" w:lastRowFirstColumn="0" w:lastRowLastColumn="0"/>
            </w:pPr>
            <w:r>
              <w:t xml:space="preserve">100% (Grade varies by quantity of signatures at end of each 9 weeks) </w:t>
            </w:r>
          </w:p>
          <w:p w14:paraId="1A451F76" w14:textId="77777777" w:rsidR="001F38A8" w:rsidRDefault="001F38A8" w:rsidP="001F38A8">
            <w:pPr>
              <w:cnfStyle w:val="000000000000" w:firstRow="0" w:lastRow="0" w:firstColumn="0" w:lastColumn="0" w:oddVBand="0" w:evenVBand="0" w:oddHBand="0" w:evenHBand="0" w:firstRowFirstColumn="0" w:firstRowLastColumn="0" w:lastRowFirstColumn="0" w:lastRowLastColumn="0"/>
            </w:pPr>
            <w:r>
              <w:t xml:space="preserve">The most signatures in the class gets 100% then is based on a range </w:t>
            </w:r>
          </w:p>
          <w:p w14:paraId="68D4AFC1" w14:textId="77777777" w:rsidR="001F38A8" w:rsidRDefault="001F38A8" w:rsidP="001F38A8">
            <w:pPr>
              <w:cnfStyle w:val="000000000000" w:firstRow="0" w:lastRow="0" w:firstColumn="0" w:lastColumn="0" w:oddVBand="0" w:evenVBand="0" w:oddHBand="0" w:evenHBand="0" w:firstRowFirstColumn="0" w:firstRowLastColumn="0" w:lastRowFirstColumn="0" w:lastRowLastColumn="0"/>
            </w:pPr>
            <w:r>
              <w:t xml:space="preserve">Ex. Mariah has 90 signatures so 90-80 signatures = 100%, 79-70 = 95 % etc.) Participation done at the beginning of class daily. </w:t>
            </w:r>
          </w:p>
        </w:tc>
      </w:tr>
      <w:tr w:rsidR="001F38A8" w14:paraId="74CAA3D4" w14:textId="77777777" w:rsidTr="009D3D78">
        <w:tc>
          <w:tcPr>
            <w:cnfStyle w:val="001000000000" w:firstRow="0" w:lastRow="0" w:firstColumn="1" w:lastColumn="0" w:oddVBand="0" w:evenVBand="0" w:oddHBand="0" w:evenHBand="0" w:firstRowFirstColumn="0" w:firstRowLastColumn="0" w:lastRowFirstColumn="0" w:lastRowLastColumn="0"/>
            <w:tcW w:w="2742" w:type="dxa"/>
          </w:tcPr>
          <w:p w14:paraId="17BFD5C6" w14:textId="77777777" w:rsidR="001F38A8" w:rsidRDefault="001F38A8" w:rsidP="001F38A8">
            <w:r>
              <w:t xml:space="preserve">Haz Ahora </w:t>
            </w:r>
          </w:p>
        </w:tc>
        <w:tc>
          <w:tcPr>
            <w:tcW w:w="7482" w:type="dxa"/>
          </w:tcPr>
          <w:p w14:paraId="3578C281" w14:textId="77777777" w:rsidR="001F38A8" w:rsidRDefault="001F38A8" w:rsidP="001F38A8">
            <w:pPr>
              <w:cnfStyle w:val="000000000000" w:firstRow="0" w:lastRow="0" w:firstColumn="0" w:lastColumn="0" w:oddVBand="0" w:evenVBand="0" w:oddHBand="0" w:evenHBand="0" w:firstRowFirstColumn="0" w:firstRowLastColumn="0" w:lastRowFirstColumn="0" w:lastRowLastColumn="0"/>
            </w:pPr>
            <w:r>
              <w:t xml:space="preserve">100% Will be collected bi-weekly </w:t>
            </w:r>
          </w:p>
        </w:tc>
      </w:tr>
      <w:tr w:rsidR="001F38A8" w14:paraId="17EDA9CF" w14:textId="77777777" w:rsidTr="009D3D78">
        <w:tc>
          <w:tcPr>
            <w:tcW w:w="2742" w:type="dxa"/>
          </w:tcPr>
          <w:p w14:paraId="1CFBFB79" w14:textId="77777777" w:rsidR="001F38A8" w:rsidRDefault="001F38A8" w:rsidP="001F38A8">
            <w:pPr>
              <w:cnfStyle w:val="001000000000" w:firstRow="0" w:lastRow="0" w:firstColumn="1" w:lastColumn="0" w:oddVBand="0" w:evenVBand="0" w:oddHBand="0" w:evenHBand="0" w:firstRowFirstColumn="0" w:firstRowLastColumn="0" w:lastRowFirstColumn="0" w:lastRowLastColumn="0"/>
            </w:pPr>
            <w:r>
              <w:t xml:space="preserve">Behavior </w:t>
            </w:r>
          </w:p>
        </w:tc>
        <w:tc>
          <w:tcPr>
            <w:tcW w:w="7482" w:type="dxa"/>
          </w:tcPr>
          <w:p w14:paraId="09EB0363" w14:textId="7650A3CF" w:rsidR="001F38A8" w:rsidRDefault="001F38A8" w:rsidP="001F38A8">
            <w:r>
              <w:t>100% Weekly behavior grade out of 10 pts. 1 point deducte</w:t>
            </w:r>
            <w:r w:rsidR="00026AB1">
              <w:t xml:space="preserve">d every time a rule is broken using class dojo. </w:t>
            </w:r>
          </w:p>
        </w:tc>
      </w:tr>
      <w:tr w:rsidR="001F38A8" w14:paraId="188FCF28" w14:textId="77777777" w:rsidTr="009D3D78">
        <w:tc>
          <w:tcPr>
            <w:cnfStyle w:val="001000000000" w:firstRow="0" w:lastRow="0" w:firstColumn="1" w:lastColumn="0" w:oddVBand="0" w:evenVBand="0" w:oddHBand="0" w:evenHBand="0" w:firstRowFirstColumn="0" w:firstRowLastColumn="0" w:lastRowFirstColumn="0" w:lastRowLastColumn="0"/>
            <w:tcW w:w="2742" w:type="dxa"/>
          </w:tcPr>
          <w:p w14:paraId="1398308F" w14:textId="77777777" w:rsidR="001F38A8" w:rsidRDefault="001F38A8" w:rsidP="001F38A8">
            <w:r>
              <w:t xml:space="preserve">Homework/Classwork </w:t>
            </w:r>
          </w:p>
        </w:tc>
        <w:tc>
          <w:tcPr>
            <w:tcW w:w="7482" w:type="dxa"/>
          </w:tcPr>
          <w:p w14:paraId="508BA6EE" w14:textId="77777777" w:rsidR="001F38A8" w:rsidRDefault="001F38A8" w:rsidP="001F38A8">
            <w:pPr>
              <w:cnfStyle w:val="000000000000" w:firstRow="0" w:lastRow="0" w:firstColumn="0" w:lastColumn="0" w:oddVBand="0" w:evenVBand="0" w:oddHBand="0" w:evenHBand="0" w:firstRowFirstColumn="0" w:firstRowLastColumn="0" w:lastRowFirstColumn="0" w:lastRowLastColumn="0"/>
            </w:pPr>
            <w:r>
              <w:t xml:space="preserve">100% Homework is very rarely given but in the case that it is necessary it is expected to be turned in the next day. </w:t>
            </w:r>
          </w:p>
        </w:tc>
      </w:tr>
    </w:tbl>
    <w:p w14:paraId="600AEB13" w14:textId="77777777" w:rsidR="00645A75" w:rsidRDefault="001F38A8">
      <w:pPr>
        <w:pStyle w:val="Heading1"/>
      </w:pPr>
      <w:r>
        <w:t xml:space="preserve">Missing/Late work  </w:t>
      </w:r>
    </w:p>
    <w:p w14:paraId="1DE924ED" w14:textId="77777777" w:rsidR="001F38A8" w:rsidRPr="001F38A8" w:rsidRDefault="001F38A8" w:rsidP="001F38A8">
      <w:pPr>
        <w:pStyle w:val="Heading2"/>
      </w:pPr>
      <w:r>
        <w:t xml:space="preserve">Missing </w:t>
      </w:r>
    </w:p>
    <w:p w14:paraId="143A5697" w14:textId="77777777" w:rsidR="001F38A8" w:rsidRDefault="001F38A8">
      <w:r>
        <w:t xml:space="preserve">There are folders located on the back table of the classroom with each class period. If have been absent all make-up work will be in that folder with your name on it to collect and return within 3 days after you return. </w:t>
      </w:r>
    </w:p>
    <w:p w14:paraId="1D18A511" w14:textId="77777777" w:rsidR="00544E8A" w:rsidRDefault="001F38A8" w:rsidP="001F38A8">
      <w:pPr>
        <w:pStyle w:val="Heading2"/>
      </w:pPr>
      <w:r>
        <w:t xml:space="preserve">Late Work  </w:t>
      </w:r>
    </w:p>
    <w:p w14:paraId="55813838" w14:textId="77777777" w:rsidR="001F38A8" w:rsidRDefault="001F38A8" w:rsidP="001F38A8">
      <w:r>
        <w:t xml:space="preserve">All late assignments will be deducted 5 points every day it is late unless a written excuse provided. </w:t>
      </w:r>
    </w:p>
    <w:p w14:paraId="59569B47" w14:textId="77777777" w:rsidR="001F38A8" w:rsidRDefault="001F38A8" w:rsidP="001F38A8">
      <w:pPr>
        <w:pStyle w:val="Heading1"/>
      </w:pPr>
      <w:r>
        <w:t xml:space="preserve">Contact Information </w:t>
      </w:r>
    </w:p>
    <w:p w14:paraId="6A8FD1F3" w14:textId="77777777" w:rsidR="001F38A8" w:rsidRDefault="001F38A8" w:rsidP="001F38A8">
      <w:pPr>
        <w:pStyle w:val="Heading2"/>
      </w:pPr>
      <w:r>
        <w:t xml:space="preserve">Remind 101 </w:t>
      </w:r>
    </w:p>
    <w:p w14:paraId="2A764B58" w14:textId="77777777" w:rsidR="001F38A8" w:rsidRDefault="001F38A8" w:rsidP="001F38A8"/>
    <w:p w14:paraId="1735304F" w14:textId="77777777" w:rsidR="001F38A8" w:rsidRDefault="001F38A8" w:rsidP="001F38A8">
      <w:r>
        <w:t xml:space="preserve">To join your class remind please text @spanshaw____ (insert class period #) to 81010 </w:t>
      </w:r>
    </w:p>
    <w:p w14:paraId="6E8B0928" w14:textId="77777777" w:rsidR="001F38A8" w:rsidRDefault="001F38A8" w:rsidP="001F38A8">
      <w:r>
        <w:t xml:space="preserve">Parents are encouraged to join as well as I do send out frequent reminders about class assignments. </w:t>
      </w:r>
    </w:p>
    <w:p w14:paraId="66EB4827" w14:textId="2EAA42C9" w:rsidR="001F38A8" w:rsidRDefault="001F38A8" w:rsidP="001F38A8">
      <w:r>
        <w:t>Please feel free to contact me at any time via remind if questions or concerns ma</w:t>
      </w:r>
      <w:r w:rsidR="00026AB1">
        <w:t>y arise. It comes directly to my</w:t>
      </w:r>
      <w:r>
        <w:t xml:space="preserve"> cell phone so I can respond immediately. </w:t>
      </w:r>
    </w:p>
    <w:p w14:paraId="7512AEC5" w14:textId="1AFA8B17" w:rsidR="001F38A8" w:rsidRDefault="001F38A8" w:rsidP="001F38A8">
      <w:r>
        <w:t xml:space="preserve">I check my email very frequently during the school week so email is also a great way to communicate as well. </w:t>
      </w:r>
    </w:p>
    <w:p w14:paraId="68C7BE2A" w14:textId="77777777" w:rsidR="001F38A8" w:rsidRDefault="001F38A8" w:rsidP="001F38A8">
      <w:pPr>
        <w:pStyle w:val="Heading2"/>
      </w:pPr>
      <w:r>
        <w:t>Behavioral Consequences</w:t>
      </w:r>
    </w:p>
    <w:p w14:paraId="51D7422D" w14:textId="77777777" w:rsidR="001F38A8" w:rsidRPr="001F38A8" w:rsidRDefault="001F38A8" w:rsidP="001F38A8">
      <w:pPr>
        <w:rPr>
          <w:rStyle w:val="Strong"/>
        </w:rPr>
      </w:pPr>
      <w:r>
        <w:rPr>
          <w:rStyle w:val="Strong"/>
        </w:rPr>
        <w:t xml:space="preserve">1. </w:t>
      </w:r>
      <w:r w:rsidRPr="001F38A8">
        <w:rPr>
          <w:rStyle w:val="Strong"/>
        </w:rPr>
        <w:t>Verbal warning</w:t>
      </w:r>
    </w:p>
    <w:p w14:paraId="4A1287EC" w14:textId="77777777" w:rsidR="001F38A8" w:rsidRPr="001F38A8" w:rsidRDefault="001F38A8" w:rsidP="001F38A8">
      <w:pPr>
        <w:rPr>
          <w:rStyle w:val="Strong"/>
        </w:rPr>
      </w:pPr>
      <w:r>
        <w:rPr>
          <w:rStyle w:val="Strong"/>
        </w:rPr>
        <w:t xml:space="preserve">2. </w:t>
      </w:r>
      <w:r w:rsidRPr="001F38A8">
        <w:rPr>
          <w:rStyle w:val="Strong"/>
        </w:rPr>
        <w:t>Opportunity to modify behavior</w:t>
      </w:r>
    </w:p>
    <w:p w14:paraId="43F53ED4" w14:textId="77777777" w:rsidR="001F38A8" w:rsidRPr="001F38A8" w:rsidRDefault="001F38A8" w:rsidP="001F38A8">
      <w:pPr>
        <w:rPr>
          <w:rStyle w:val="Strong"/>
        </w:rPr>
      </w:pPr>
      <w:r w:rsidRPr="001F38A8">
        <w:rPr>
          <w:rStyle w:val="Strong"/>
        </w:rPr>
        <w:t>3.</w:t>
      </w:r>
      <w:r>
        <w:rPr>
          <w:rStyle w:val="Strong"/>
        </w:rPr>
        <w:t xml:space="preserve"> </w:t>
      </w:r>
      <w:r w:rsidRPr="001F38A8">
        <w:rPr>
          <w:rStyle w:val="Strong"/>
        </w:rPr>
        <w:t>Call to parent.</w:t>
      </w:r>
    </w:p>
    <w:p w14:paraId="3278198B" w14:textId="77777777" w:rsidR="001F38A8" w:rsidRPr="001F38A8" w:rsidRDefault="001F38A8" w:rsidP="001F38A8">
      <w:pPr>
        <w:ind w:left="720" w:hanging="720"/>
        <w:rPr>
          <w:rStyle w:val="Strong"/>
        </w:rPr>
      </w:pPr>
      <w:r>
        <w:rPr>
          <w:rStyle w:val="Strong"/>
        </w:rPr>
        <w:t xml:space="preserve">4. </w:t>
      </w:r>
      <w:r w:rsidRPr="001F38A8">
        <w:rPr>
          <w:rStyle w:val="Strong"/>
        </w:rPr>
        <w:t>Detention (1 hour before or after school)</w:t>
      </w:r>
      <w:r>
        <w:rPr>
          <w:rStyle w:val="Strong"/>
        </w:rPr>
        <w:t xml:space="preserve"> Parent given a 24-hour notice before detention. </w:t>
      </w:r>
    </w:p>
    <w:p w14:paraId="4478AAC2" w14:textId="77777777" w:rsidR="001F38A8" w:rsidRPr="001F38A8" w:rsidRDefault="001F38A8" w:rsidP="001F38A8">
      <w:pPr>
        <w:rPr>
          <w:b/>
          <w:bCs/>
          <w:color w:val="262626" w:themeColor="text1" w:themeTint="D9"/>
        </w:rPr>
      </w:pPr>
      <w:r>
        <w:rPr>
          <w:rStyle w:val="Strong"/>
        </w:rPr>
        <w:t>5.  Office Referral</w:t>
      </w:r>
    </w:p>
    <w:p w14:paraId="643BB655" w14:textId="77777777" w:rsidR="001F38A8" w:rsidRDefault="001F38A8" w:rsidP="001F38A8">
      <w:pPr>
        <w:pStyle w:val="Heading1"/>
      </w:pPr>
      <w:r>
        <w:t xml:space="preserve">Overall, I look forward to a FANTASTIC year and I know with hard work, determination, a hard set of goals and expectations we can achieve anything we put our minds to. </w:t>
      </w:r>
    </w:p>
    <w:p w14:paraId="61CEBD42" w14:textId="77777777" w:rsidR="001F38A8" w:rsidRDefault="001F38A8" w:rsidP="001F38A8"/>
    <w:p w14:paraId="533F79C6" w14:textId="77777777" w:rsidR="001F38A8" w:rsidRDefault="001F38A8" w:rsidP="001F38A8">
      <w:r>
        <w:t>Please parents and students read through this syllabus to ensure a very thorough understanding of class procedures, goals and expectations. Sign and return to Mrs. Sinclair by Wednesday August 15</w:t>
      </w:r>
      <w:r w:rsidRPr="001F38A8">
        <w:rPr>
          <w:vertAlign w:val="superscript"/>
        </w:rPr>
        <w:t>th</w:t>
      </w:r>
      <w:r>
        <w:t xml:space="preserve">. </w:t>
      </w:r>
    </w:p>
    <w:p w14:paraId="452F70E1" w14:textId="77777777" w:rsidR="001F38A8" w:rsidRDefault="001F38A8" w:rsidP="001F38A8">
      <w:pPr>
        <w:pBdr>
          <w:bottom w:val="single" w:sz="6" w:space="1" w:color="auto"/>
        </w:pBdr>
      </w:pPr>
    </w:p>
    <w:p w14:paraId="480A3A4F" w14:textId="77777777" w:rsidR="001F38A8" w:rsidRDefault="001F38A8" w:rsidP="001F38A8"/>
    <w:p w14:paraId="4B6BC8FB" w14:textId="77777777" w:rsidR="001F38A8" w:rsidRDefault="001F38A8" w:rsidP="001F38A8">
      <w:r>
        <w:t>I have read and understood Señora Sinclair’s classroom rules, expectations and procedures. I understand my child must adhere by these rules to prevent any of the previously stated consequences.</w:t>
      </w:r>
    </w:p>
    <w:p w14:paraId="010A2EB0" w14:textId="77777777" w:rsidR="001F38A8" w:rsidRDefault="001F38A8" w:rsidP="001F38A8">
      <w:r>
        <w:t xml:space="preserve"> </w:t>
      </w:r>
    </w:p>
    <w:p w14:paraId="7EADBFD2" w14:textId="77777777" w:rsidR="001F38A8" w:rsidRDefault="001F38A8" w:rsidP="001F38A8">
      <w:r>
        <w:t>____________________________</w:t>
      </w:r>
      <w:r>
        <w:tab/>
        <w:t xml:space="preserve">  ______________________________</w:t>
      </w:r>
      <w:r>
        <w:tab/>
      </w:r>
      <w:r>
        <w:tab/>
        <w:t>_______________</w:t>
      </w:r>
    </w:p>
    <w:p w14:paraId="6AA4C9BB" w14:textId="77777777" w:rsidR="001F38A8" w:rsidRDefault="001F38A8" w:rsidP="001F38A8">
      <w:r>
        <w:t>Student Name Print</w:t>
      </w:r>
      <w:r>
        <w:tab/>
      </w:r>
      <w:r>
        <w:tab/>
      </w:r>
      <w:r>
        <w:tab/>
        <w:t xml:space="preserve">   Student Signature</w:t>
      </w:r>
      <w:r>
        <w:tab/>
      </w:r>
      <w:r>
        <w:tab/>
      </w:r>
      <w:r>
        <w:tab/>
      </w:r>
      <w:r>
        <w:tab/>
        <w:t xml:space="preserve">Date </w:t>
      </w:r>
    </w:p>
    <w:p w14:paraId="4EDC0CA2" w14:textId="77777777" w:rsidR="001F38A8" w:rsidRDefault="001F38A8" w:rsidP="001F38A8"/>
    <w:p w14:paraId="6ADD8CCC" w14:textId="77777777" w:rsidR="001F38A8" w:rsidRDefault="001F38A8" w:rsidP="001F38A8"/>
    <w:p w14:paraId="506F682B" w14:textId="77777777" w:rsidR="001F38A8" w:rsidRDefault="001F38A8" w:rsidP="001F38A8">
      <w:r>
        <w:t>____________________________</w:t>
      </w:r>
      <w:r>
        <w:tab/>
        <w:t xml:space="preserve">  ______________________________</w:t>
      </w:r>
      <w:r>
        <w:tab/>
      </w:r>
      <w:r>
        <w:tab/>
        <w:t>_______________</w:t>
      </w:r>
    </w:p>
    <w:p w14:paraId="5CFC0F6A" w14:textId="77777777" w:rsidR="001F38A8" w:rsidRDefault="001F38A8" w:rsidP="001F38A8">
      <w:r>
        <w:t>Parent/Guardian Print</w:t>
      </w:r>
      <w:r>
        <w:tab/>
      </w:r>
      <w:r>
        <w:tab/>
        <w:t xml:space="preserve">   Parent/Guardian Signature </w:t>
      </w:r>
      <w:r>
        <w:tab/>
      </w:r>
      <w:r>
        <w:tab/>
        <w:t>Date</w:t>
      </w:r>
    </w:p>
    <w:p w14:paraId="4CE82E86" w14:textId="77777777" w:rsidR="001F38A8" w:rsidRDefault="001F38A8" w:rsidP="001F38A8"/>
    <w:p w14:paraId="024D9C6E" w14:textId="77777777" w:rsidR="001F38A8" w:rsidRDefault="001F38A8" w:rsidP="001F38A8"/>
    <w:p w14:paraId="7676E1F4" w14:textId="77777777" w:rsidR="001F38A8" w:rsidRDefault="001F38A8" w:rsidP="001F38A8">
      <w:r>
        <w:t>____________________________</w:t>
      </w:r>
    </w:p>
    <w:p w14:paraId="49C73E1C" w14:textId="77777777" w:rsidR="001F38A8" w:rsidRDefault="001F38A8" w:rsidP="001F38A8">
      <w:r>
        <w:t xml:space="preserve">Parent/Guardian Phone Number </w:t>
      </w:r>
    </w:p>
    <w:p w14:paraId="7BA69B4C" w14:textId="77777777" w:rsidR="001F38A8" w:rsidRPr="001F38A8" w:rsidRDefault="001F38A8" w:rsidP="001F38A8"/>
    <w:sectPr w:rsidR="001F38A8" w:rsidRPr="001F38A8" w:rsidSect="001F38A8">
      <w:footerReference w:type="default" r:id="rId7"/>
      <w:pgSz w:w="12240" w:h="15840" w:code="1"/>
      <w:pgMar w:top="450" w:right="1008" w:bottom="1152"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E2106" w14:textId="77777777" w:rsidR="001F38A8" w:rsidRDefault="001F38A8">
      <w:pPr>
        <w:spacing w:after="0"/>
      </w:pPr>
      <w:r>
        <w:separator/>
      </w:r>
    </w:p>
  </w:endnote>
  <w:endnote w:type="continuationSeparator" w:id="0">
    <w:p w14:paraId="4DF55555" w14:textId="77777777" w:rsidR="001F38A8" w:rsidRDefault="001F38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A14A8" w14:textId="4151BBDF" w:rsidR="00645A75" w:rsidRDefault="00C70C09" w:rsidP="003E2D26">
    <w:pPr>
      <w:pStyle w:val="Footer"/>
    </w:pPr>
    <w:r>
      <w:t xml:space="preserve">Page </w:t>
    </w:r>
    <w:r>
      <w:fldChar w:fldCharType="begin"/>
    </w:r>
    <w:r>
      <w:instrText xml:space="preserve"> PAGE   \* MERGEFORMAT </w:instrText>
    </w:r>
    <w:r>
      <w:fldChar w:fldCharType="separate"/>
    </w:r>
    <w:r w:rsidR="0071565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FA430" w14:textId="77777777" w:rsidR="001F38A8" w:rsidRDefault="001F38A8">
      <w:pPr>
        <w:spacing w:after="0"/>
      </w:pPr>
      <w:r>
        <w:separator/>
      </w:r>
    </w:p>
  </w:footnote>
  <w:footnote w:type="continuationSeparator" w:id="0">
    <w:p w14:paraId="6BE25677" w14:textId="77777777" w:rsidR="001F38A8" w:rsidRDefault="001F38A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006812"/>
    <w:multiLevelType w:val="hybridMultilevel"/>
    <w:tmpl w:val="9020A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2"/>
  </w:num>
  <w:num w:numId="4">
    <w:abstractNumId w:val="10"/>
  </w:num>
  <w:num w:numId="5">
    <w:abstractNumId w:val="10"/>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8A8"/>
    <w:rsid w:val="00026AB1"/>
    <w:rsid w:val="001A148C"/>
    <w:rsid w:val="001C1A07"/>
    <w:rsid w:val="001E1E51"/>
    <w:rsid w:val="001F38A8"/>
    <w:rsid w:val="00216B82"/>
    <w:rsid w:val="0024197D"/>
    <w:rsid w:val="00290CC6"/>
    <w:rsid w:val="002F30E3"/>
    <w:rsid w:val="003858A9"/>
    <w:rsid w:val="003B0391"/>
    <w:rsid w:val="003E2D26"/>
    <w:rsid w:val="0047050B"/>
    <w:rsid w:val="004B3A36"/>
    <w:rsid w:val="00540212"/>
    <w:rsid w:val="00544E8A"/>
    <w:rsid w:val="0059569D"/>
    <w:rsid w:val="00645A75"/>
    <w:rsid w:val="006F7190"/>
    <w:rsid w:val="00715658"/>
    <w:rsid w:val="00763449"/>
    <w:rsid w:val="007824E9"/>
    <w:rsid w:val="007E0C3F"/>
    <w:rsid w:val="00855DE9"/>
    <w:rsid w:val="00865AAC"/>
    <w:rsid w:val="00883B4C"/>
    <w:rsid w:val="00897784"/>
    <w:rsid w:val="008D416A"/>
    <w:rsid w:val="009550F6"/>
    <w:rsid w:val="009723D5"/>
    <w:rsid w:val="009D1E5C"/>
    <w:rsid w:val="009D3D78"/>
    <w:rsid w:val="009E337C"/>
    <w:rsid w:val="00A66C39"/>
    <w:rsid w:val="00A67D06"/>
    <w:rsid w:val="00B15429"/>
    <w:rsid w:val="00B4621A"/>
    <w:rsid w:val="00B55513"/>
    <w:rsid w:val="00B60EA7"/>
    <w:rsid w:val="00B766DC"/>
    <w:rsid w:val="00B96BA5"/>
    <w:rsid w:val="00BA5A96"/>
    <w:rsid w:val="00C70C09"/>
    <w:rsid w:val="00CA7742"/>
    <w:rsid w:val="00DA0388"/>
    <w:rsid w:val="00F649AF"/>
    <w:rsid w:val="00FB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C544FC"/>
  <w15:chartTrackingRefBased/>
  <w15:docId w15:val="{2A496380-B936-444C-9A27-0EF1FFCC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190"/>
  </w:style>
  <w:style w:type="paragraph" w:styleId="Heading1">
    <w:name w:val="heading 1"/>
    <w:basedOn w:val="Normal"/>
    <w:next w:val="Normal"/>
    <w:link w:val="Heading1Char"/>
    <w:uiPriority w:val="1"/>
    <w:qFormat/>
    <w:rsid w:val="00A67D0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F7190"/>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44E8A"/>
    <w:pPr>
      <w:keepNext/>
      <w:keepLines/>
      <w:spacing w:before="40" w:after="0"/>
      <w:outlineLvl w:val="2"/>
    </w:pPr>
    <w:rPr>
      <w:rFonts w:asciiTheme="majorHAnsi" w:eastAsiaTheme="majorEastAsia" w:hAnsiTheme="majorHAnsi" w:cstheme="majorBidi"/>
      <w:color w:val="79221E" w:themeColor="accent1" w:themeShade="7F"/>
      <w:sz w:val="24"/>
      <w:szCs w:val="24"/>
    </w:rPr>
  </w:style>
  <w:style w:type="paragraph" w:styleId="Heading4">
    <w:name w:val="heading 4"/>
    <w:basedOn w:val="Normal"/>
    <w:next w:val="Normal"/>
    <w:link w:val="Heading4Char"/>
    <w:uiPriority w:val="9"/>
    <w:semiHidden/>
    <w:unhideWhenUsed/>
    <w:qFormat/>
    <w:rsid w:val="00544E8A"/>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44E8A"/>
    <w:pPr>
      <w:keepNext/>
      <w:keepLines/>
      <w:spacing w:before="40" w:after="0"/>
      <w:outlineLvl w:val="4"/>
    </w:pPr>
    <w:rPr>
      <w:rFonts w:asciiTheme="majorHAnsi" w:eastAsiaTheme="majorEastAsia" w:hAnsiTheme="majorHAnsi" w:cstheme="majorBidi"/>
      <w:color w:val="B6332E" w:themeColor="accent1" w:themeShade="BF"/>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79221E"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79221E"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F7190"/>
    <w:pPr>
      <w:spacing w:after="80"/>
      <w:contextualSpacing/>
    </w:pPr>
    <w:rPr>
      <w:rFonts w:asciiTheme="majorHAnsi" w:eastAsiaTheme="majorEastAsia" w:hAnsiTheme="majorHAnsi" w:cstheme="majorBidi"/>
      <w:b/>
      <w:bCs/>
      <w:color w:val="B6332E" w:themeColor="accent1" w:themeShade="BF"/>
      <w:spacing w:val="-10"/>
      <w:kern w:val="28"/>
      <w:sz w:val="44"/>
    </w:rPr>
  </w:style>
  <w:style w:type="character" w:customStyle="1" w:styleId="TitleChar">
    <w:name w:val="Title Char"/>
    <w:basedOn w:val="DefaultParagraphFont"/>
    <w:link w:val="Title"/>
    <w:uiPriority w:val="2"/>
    <w:rsid w:val="006F7190"/>
    <w:rPr>
      <w:rFonts w:asciiTheme="majorHAnsi" w:eastAsiaTheme="majorEastAsia" w:hAnsiTheme="majorHAnsi" w:cstheme="majorBidi"/>
      <w:b/>
      <w:bCs/>
      <w:color w:val="B6332E" w:themeColor="accent1" w:themeShade="BF"/>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A67D06"/>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F7190"/>
    <w:rPr>
      <w:rFonts w:asciiTheme="majorHAnsi" w:eastAsiaTheme="majorEastAsia" w:hAnsiTheme="majorHAnsi" w:cstheme="majorBidi"/>
      <w:b/>
      <w:bCs/>
      <w:color w:val="B6332E" w:themeColor="accent1" w:themeShade="BF"/>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B6332E" w:themeColor="accent1" w:themeShade="BF"/>
        <w:sz w:val="22"/>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rsid w:val="006F7190"/>
    <w:pPr>
      <w:spacing w:before="80" w:after="80"/>
    </w:pPr>
    <w:tblPr>
      <w:tblBorders>
        <w:bottom w:val="single" w:sz="4" w:space="0" w:color="B6332E"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B6332E"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B6332E" w:themeColor="accent1" w:themeShade="BF"/>
        <w:left w:val="single" w:sz="2" w:space="10" w:color="B6332E" w:themeColor="accent1" w:themeShade="BF"/>
        <w:bottom w:val="single" w:sz="2" w:space="10" w:color="B6332E" w:themeColor="accent1" w:themeShade="BF"/>
        <w:right w:val="single" w:sz="2" w:space="10" w:color="B6332E" w:themeColor="accent1" w:themeShade="BF"/>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semiHidden/>
    <w:unhideWhenUsed/>
    <w:qFormat/>
    <w:rsid w:val="00544E8A"/>
    <w:pPr>
      <w:spacing w:after="200"/>
    </w:pPr>
    <w:rPr>
      <w:i/>
      <w:iCs/>
      <w:color w:val="361817"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semiHidden/>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A85D00"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customStyle="1" w:styleId="Hashtag">
    <w:name w:val="Hashtag"/>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semiHidden/>
    <w:rsid w:val="00544E8A"/>
    <w:rPr>
      <w:rFonts w:asciiTheme="majorHAnsi" w:eastAsiaTheme="majorEastAsia" w:hAnsiTheme="majorHAnsi" w:cstheme="majorBidi"/>
      <w:color w:val="79221E" w:themeColor="accent1" w:themeShade="7F"/>
      <w:sz w:val="24"/>
      <w:szCs w:val="24"/>
    </w:rPr>
  </w:style>
  <w:style w:type="character" w:customStyle="1" w:styleId="Heading4Char">
    <w:name w:val="Heading 4 Char"/>
    <w:basedOn w:val="DefaultParagraphFont"/>
    <w:link w:val="Heading4"/>
    <w:uiPriority w:val="9"/>
    <w:semiHidden/>
    <w:rsid w:val="00544E8A"/>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44E8A"/>
    <w:rPr>
      <w:rFonts w:asciiTheme="majorHAnsi" w:eastAsiaTheme="majorEastAsia" w:hAnsiTheme="majorHAnsi" w:cstheme="majorBidi"/>
      <w:color w:val="B6332E" w:themeColor="accent1" w:themeShade="BF"/>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79221E"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79221E"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semiHidden/>
    <w:unhideWhenUsed/>
    <w:rsid w:val="006F7190"/>
    <w:rPr>
      <w:color w:val="3177A6"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B6332E"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6F7190"/>
    <w:rPr>
      <w:i/>
      <w:iCs/>
      <w:color w:val="B6332E" w:themeColor="accent1" w:themeShade="BF"/>
    </w:rPr>
  </w:style>
  <w:style w:type="character" w:styleId="IntenseReference">
    <w:name w:val="Intense Reference"/>
    <w:basedOn w:val="DefaultParagraphFont"/>
    <w:uiPriority w:val="32"/>
    <w:semiHidden/>
    <w:unhideWhenUsed/>
    <w:qFormat/>
    <w:rsid w:val="006F7190"/>
    <w:rPr>
      <w:b/>
      <w:bCs/>
      <w:caps w:val="0"/>
      <w:smallCaps/>
      <w:color w:val="B6332E"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544E8A"/>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544E8A"/>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544E8A"/>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544E8A"/>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544E8A"/>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customStyle="1" w:styleId="SmartHyperlink">
    <w:name w:val="Smart Hyperlink"/>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B6332E" w:themeColor="accent1" w:themeShade="BF"/>
      <w:sz w:val="32"/>
      <w:szCs w:val="32"/>
    </w:rPr>
  </w:style>
  <w:style w:type="character" w:customStyle="1" w:styleId="UnresolvedMention">
    <w:name w:val="Unresolved Mention"/>
    <w:basedOn w:val="DefaultParagraphFont"/>
    <w:uiPriority w:val="99"/>
    <w:semiHidden/>
    <w:unhideWhenUsed/>
    <w:rsid w:val="006F719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44364\AppData\Roaming\Microsoft\Templates\Teacher's%20syllabus%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DF55B44FD64F8BADD77F194719A3EB"/>
        <w:category>
          <w:name w:val="General"/>
          <w:gallery w:val="placeholder"/>
        </w:category>
        <w:types>
          <w:type w:val="bbPlcHdr"/>
        </w:types>
        <w:behaviors>
          <w:behavior w:val="content"/>
        </w:behaviors>
        <w:guid w:val="{7ADA819A-AEFF-4BB7-ACB8-3E279E0C6C16}"/>
      </w:docPartPr>
      <w:docPartBody>
        <w:p w:rsidR="0098096F" w:rsidRDefault="00305E6D">
          <w:pPr>
            <w:pStyle w:val="5CDF55B44FD64F8BADD77F194719A3EB"/>
          </w:pPr>
          <w:r>
            <w:t>Email</w:t>
          </w:r>
        </w:p>
      </w:docPartBody>
    </w:docPart>
    <w:docPart>
      <w:docPartPr>
        <w:name w:val="674C292D13BB4E6AAE291974871A2BF4"/>
        <w:category>
          <w:name w:val="General"/>
          <w:gallery w:val="placeholder"/>
        </w:category>
        <w:types>
          <w:type w:val="bbPlcHdr"/>
        </w:types>
        <w:behaviors>
          <w:behavior w:val="content"/>
        </w:behaviors>
        <w:guid w:val="{2C600ACF-3223-4E90-BE40-F24CBB534363}"/>
      </w:docPartPr>
      <w:docPartBody>
        <w:p w:rsidR="0098096F" w:rsidRDefault="00305E6D">
          <w:pPr>
            <w:pStyle w:val="674C292D13BB4E6AAE291974871A2BF4"/>
          </w:pPr>
          <w:r>
            <w:t>General Information</w:t>
          </w:r>
        </w:p>
      </w:docPartBody>
    </w:docPart>
    <w:docPart>
      <w:docPartPr>
        <w:name w:val="5CAB16A0AA124913BBEF0A15F80B854B"/>
        <w:category>
          <w:name w:val="General"/>
          <w:gallery w:val="placeholder"/>
        </w:category>
        <w:types>
          <w:type w:val="bbPlcHdr"/>
        </w:types>
        <w:behaviors>
          <w:behavior w:val="content"/>
        </w:behaviors>
        <w:guid w:val="{18C197DF-4C2C-4DDF-9C7B-9B57ADADF91F}"/>
      </w:docPartPr>
      <w:docPartBody>
        <w:p w:rsidR="0098096F" w:rsidRDefault="00305E6D">
          <w:pPr>
            <w:pStyle w:val="5CAB16A0AA124913BBEF0A15F80B854B"/>
          </w:pPr>
          <w:r>
            <w:t>Description</w:t>
          </w:r>
        </w:p>
      </w:docPartBody>
    </w:docPart>
    <w:docPart>
      <w:docPartPr>
        <w:name w:val="7CCBC6428F804876B65273ED574F7BC1"/>
        <w:category>
          <w:name w:val="General"/>
          <w:gallery w:val="placeholder"/>
        </w:category>
        <w:types>
          <w:type w:val="bbPlcHdr"/>
        </w:types>
        <w:behaviors>
          <w:behavior w:val="content"/>
        </w:behaviors>
        <w:guid w:val="{04778AEC-E393-4000-8D13-D51BAD26B239}"/>
      </w:docPartPr>
      <w:docPartBody>
        <w:p w:rsidR="0098096F" w:rsidRDefault="00305E6D">
          <w:pPr>
            <w:pStyle w:val="7CCBC6428F804876B65273ED574F7BC1"/>
          </w:pPr>
          <w:r>
            <w:t>Expectations and Goals</w:t>
          </w:r>
        </w:p>
      </w:docPartBody>
    </w:docPart>
    <w:docPart>
      <w:docPartPr>
        <w:name w:val="FC2033570C4C4A6A9D86AE30649AA464"/>
        <w:category>
          <w:name w:val="General"/>
          <w:gallery w:val="placeholder"/>
        </w:category>
        <w:types>
          <w:type w:val="bbPlcHdr"/>
        </w:types>
        <w:behaviors>
          <w:behavior w:val="content"/>
        </w:behaviors>
        <w:guid w:val="{BF58CB5B-FDCC-4D7F-AEB5-7C3D492877BF}"/>
      </w:docPartPr>
      <w:docPartBody>
        <w:p w:rsidR="0098096F" w:rsidRDefault="00305E6D">
          <w:pPr>
            <w:pStyle w:val="FC2033570C4C4A6A9D86AE30649AA464"/>
          </w:pPr>
          <w:r>
            <w:t>Course Materials</w:t>
          </w:r>
        </w:p>
      </w:docPartBody>
    </w:docPart>
    <w:docPart>
      <w:docPartPr>
        <w:name w:val="C2522AD959C14FD38A1DFB6D342FECF5"/>
        <w:category>
          <w:name w:val="General"/>
          <w:gallery w:val="placeholder"/>
        </w:category>
        <w:types>
          <w:type w:val="bbPlcHdr"/>
        </w:types>
        <w:behaviors>
          <w:behavior w:val="content"/>
        </w:behaviors>
        <w:guid w:val="{F6C08C1E-3E3D-45F4-8D5F-5F864DADF34E}"/>
      </w:docPartPr>
      <w:docPartBody>
        <w:p w:rsidR="0098096F" w:rsidRDefault="00305E6D">
          <w:pPr>
            <w:pStyle w:val="C2522AD959C14FD38A1DFB6D342FECF5"/>
          </w:pPr>
          <w:r>
            <w:t>Required Materials</w:t>
          </w:r>
        </w:p>
      </w:docPartBody>
    </w:docPart>
    <w:docPart>
      <w:docPartPr>
        <w:name w:val="D90C03F08B03479D9E1E60AB769DE3DF"/>
        <w:category>
          <w:name w:val="General"/>
          <w:gallery w:val="placeholder"/>
        </w:category>
        <w:types>
          <w:type w:val="bbPlcHdr"/>
        </w:types>
        <w:behaviors>
          <w:behavior w:val="content"/>
        </w:behaviors>
        <w:guid w:val="{5FE255BC-DE02-432D-9306-70B5E7667489}"/>
      </w:docPartPr>
      <w:docPartBody>
        <w:p w:rsidR="0098096F" w:rsidRDefault="00305E6D">
          <w:pPr>
            <w:pStyle w:val="D90C03F08B03479D9E1E60AB769DE3DF"/>
          </w:pPr>
          <w: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6D"/>
    <w:rsid w:val="00305E6D"/>
    <w:rsid w:val="00980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AF6C99A1CA419A8E516F615860FF3F">
    <w:name w:val="5BAF6C99A1CA419A8E516F615860FF3F"/>
  </w:style>
  <w:style w:type="paragraph" w:customStyle="1" w:styleId="2A3228AD80DF47A9A444D9492DE143DB">
    <w:name w:val="2A3228AD80DF47A9A444D9492DE143DB"/>
  </w:style>
  <w:style w:type="paragraph" w:customStyle="1" w:styleId="E11C96BF9CF14768934E4060F8E49B12">
    <w:name w:val="E11C96BF9CF14768934E4060F8E49B12"/>
  </w:style>
  <w:style w:type="paragraph" w:customStyle="1" w:styleId="DB4776F76465415CBC622C598F31E16D">
    <w:name w:val="DB4776F76465415CBC622C598F31E16D"/>
  </w:style>
  <w:style w:type="paragraph" w:customStyle="1" w:styleId="8D76C62537C145A59C79E1CF3B257EC0">
    <w:name w:val="8D76C62537C145A59C79E1CF3B257EC0"/>
  </w:style>
  <w:style w:type="paragraph" w:customStyle="1" w:styleId="5CDF55B44FD64F8BADD77F194719A3EB">
    <w:name w:val="5CDF55B44FD64F8BADD77F194719A3EB"/>
  </w:style>
  <w:style w:type="paragraph" w:customStyle="1" w:styleId="D2BA9DBADF384E6183A0A28DC5C522F3">
    <w:name w:val="D2BA9DBADF384E6183A0A28DC5C522F3"/>
  </w:style>
  <w:style w:type="character" w:styleId="Strong">
    <w:name w:val="Strong"/>
    <w:basedOn w:val="DefaultParagraphFont"/>
    <w:uiPriority w:val="1"/>
    <w:qFormat/>
    <w:rPr>
      <w:b/>
      <w:bCs/>
      <w:color w:val="262626" w:themeColor="text1" w:themeTint="D9"/>
    </w:rPr>
  </w:style>
  <w:style w:type="paragraph" w:customStyle="1" w:styleId="A5D49508537D428D8B23F39ADF5647B1">
    <w:name w:val="A5D49508537D428D8B23F39ADF5647B1"/>
  </w:style>
  <w:style w:type="paragraph" w:customStyle="1" w:styleId="5CE5F21074F84CBF8D53DF7247E509F2">
    <w:name w:val="5CE5F21074F84CBF8D53DF7247E509F2"/>
  </w:style>
  <w:style w:type="paragraph" w:customStyle="1" w:styleId="32E76D0E112843EF939CE73C344A936A">
    <w:name w:val="32E76D0E112843EF939CE73C344A936A"/>
  </w:style>
  <w:style w:type="paragraph" w:customStyle="1" w:styleId="A7F5581070B240DCB4482F92B44AE867">
    <w:name w:val="A7F5581070B240DCB4482F92B44AE867"/>
  </w:style>
  <w:style w:type="paragraph" w:customStyle="1" w:styleId="2EA79CB183524F69A7B8EF285180B9EF">
    <w:name w:val="2EA79CB183524F69A7B8EF285180B9EF"/>
  </w:style>
  <w:style w:type="paragraph" w:customStyle="1" w:styleId="674C292D13BB4E6AAE291974871A2BF4">
    <w:name w:val="674C292D13BB4E6AAE291974871A2BF4"/>
  </w:style>
  <w:style w:type="paragraph" w:customStyle="1" w:styleId="5CAB16A0AA124913BBEF0A15F80B854B">
    <w:name w:val="5CAB16A0AA124913BBEF0A15F80B854B"/>
  </w:style>
  <w:style w:type="paragraph" w:customStyle="1" w:styleId="BD6BCE053A2C496BA49909A58FF98FE2">
    <w:name w:val="BD6BCE053A2C496BA49909A58FF98FE2"/>
  </w:style>
  <w:style w:type="paragraph" w:customStyle="1" w:styleId="7CCBC6428F804876B65273ED574F7BC1">
    <w:name w:val="7CCBC6428F804876B65273ED574F7BC1"/>
  </w:style>
  <w:style w:type="paragraph" w:customStyle="1" w:styleId="7AC955E7592E4E9FA8B08807BAB10BFC">
    <w:name w:val="7AC955E7592E4E9FA8B08807BAB10BFC"/>
  </w:style>
  <w:style w:type="paragraph" w:customStyle="1" w:styleId="49ED28A0C27544AD86D69024CA5A336B">
    <w:name w:val="49ED28A0C27544AD86D69024CA5A336B"/>
  </w:style>
  <w:style w:type="paragraph" w:customStyle="1" w:styleId="FC2033570C4C4A6A9D86AE30649AA464">
    <w:name w:val="FC2033570C4C4A6A9D86AE30649AA464"/>
  </w:style>
  <w:style w:type="paragraph" w:customStyle="1" w:styleId="C2522AD959C14FD38A1DFB6D342FECF5">
    <w:name w:val="C2522AD959C14FD38A1DFB6D342FECF5"/>
  </w:style>
  <w:style w:type="paragraph" w:customStyle="1" w:styleId="F013ABD259284E8CBDD8F1C94E26F326">
    <w:name w:val="F013ABD259284E8CBDD8F1C94E26F326"/>
  </w:style>
  <w:style w:type="paragraph" w:customStyle="1" w:styleId="E25E9FE130BE4847A0EEF353376D3510">
    <w:name w:val="E25E9FE130BE4847A0EEF353376D3510"/>
  </w:style>
  <w:style w:type="paragraph" w:customStyle="1" w:styleId="FC47280E731B4A169892CA325F5F36BA">
    <w:name w:val="FC47280E731B4A169892CA325F5F36BA"/>
  </w:style>
  <w:style w:type="paragraph" w:customStyle="1" w:styleId="B42FB09C123940C58D081606E5B14817">
    <w:name w:val="B42FB09C123940C58D081606E5B14817"/>
  </w:style>
  <w:style w:type="paragraph" w:customStyle="1" w:styleId="36310DDF0BF04503975D9A32392B1CCE">
    <w:name w:val="36310DDF0BF04503975D9A32392B1CCE"/>
  </w:style>
  <w:style w:type="paragraph" w:customStyle="1" w:styleId="FCECE9C72FF044DB868B13ECB9317AEB">
    <w:name w:val="FCECE9C72FF044DB868B13ECB9317AEB"/>
  </w:style>
  <w:style w:type="paragraph" w:customStyle="1" w:styleId="8A6EA421EA5649598B17CE8CF0A16BCB">
    <w:name w:val="8A6EA421EA5649598B17CE8CF0A16BCB"/>
  </w:style>
  <w:style w:type="paragraph" w:customStyle="1" w:styleId="44D206723D2B4A5CAB72107DC1F84629">
    <w:name w:val="44D206723D2B4A5CAB72107DC1F84629"/>
  </w:style>
  <w:style w:type="paragraph" w:customStyle="1" w:styleId="49F426DF972149D8BB206AE99141D134">
    <w:name w:val="49F426DF972149D8BB206AE99141D134"/>
  </w:style>
  <w:style w:type="paragraph" w:customStyle="1" w:styleId="E82C93DF9C6B498597FCA655EE5A6D01">
    <w:name w:val="E82C93DF9C6B498597FCA655EE5A6D01"/>
  </w:style>
  <w:style w:type="paragraph" w:customStyle="1" w:styleId="37563B6AE55A4CFB9E2B99D37D32E6DB">
    <w:name w:val="37563B6AE55A4CFB9E2B99D37D32E6DB"/>
  </w:style>
  <w:style w:type="paragraph" w:customStyle="1" w:styleId="7F886F2FE83542AEAFAB78F5793113C7">
    <w:name w:val="7F886F2FE83542AEAFAB78F5793113C7"/>
  </w:style>
  <w:style w:type="paragraph" w:customStyle="1" w:styleId="1D547146EE9E45318E5CBB65F8B5F5E8">
    <w:name w:val="1D547146EE9E45318E5CBB65F8B5F5E8"/>
  </w:style>
  <w:style w:type="paragraph" w:customStyle="1" w:styleId="402FD5C81DAC449E850B7D75ACA14EE8">
    <w:name w:val="402FD5C81DAC449E850B7D75ACA14EE8"/>
  </w:style>
  <w:style w:type="paragraph" w:customStyle="1" w:styleId="5822FCC432C548C59141ACDDDB208C93">
    <w:name w:val="5822FCC432C548C59141ACDDDB208C93"/>
  </w:style>
  <w:style w:type="paragraph" w:customStyle="1" w:styleId="EB10C89B0325405991DD395EAEE96AC3">
    <w:name w:val="EB10C89B0325405991DD395EAEE96AC3"/>
  </w:style>
  <w:style w:type="paragraph" w:customStyle="1" w:styleId="2C0BA5260A7B4226B97CF38CB373DB51">
    <w:name w:val="2C0BA5260A7B4226B97CF38CB373DB51"/>
  </w:style>
  <w:style w:type="paragraph" w:customStyle="1" w:styleId="85D7C4DBDDF64FDAB11CC69EA65C7DCB">
    <w:name w:val="85D7C4DBDDF64FDAB11CC69EA65C7DCB"/>
  </w:style>
  <w:style w:type="paragraph" w:customStyle="1" w:styleId="F1ADA506169B45F492F18767910AD40A">
    <w:name w:val="F1ADA506169B45F492F18767910AD40A"/>
  </w:style>
  <w:style w:type="paragraph" w:customStyle="1" w:styleId="F94449B6B937497DBA519A11A91099ED">
    <w:name w:val="F94449B6B937497DBA519A11A91099ED"/>
  </w:style>
  <w:style w:type="paragraph" w:customStyle="1" w:styleId="CD9D68C4BB654E7CB828E57919B941B4">
    <w:name w:val="CD9D68C4BB654E7CB828E57919B941B4"/>
  </w:style>
  <w:style w:type="paragraph" w:customStyle="1" w:styleId="E2A58A19C99F4889826C0B8BD55574F6">
    <w:name w:val="E2A58A19C99F4889826C0B8BD55574F6"/>
  </w:style>
  <w:style w:type="paragraph" w:customStyle="1" w:styleId="B7F890BD8FB748C49387FEB1CEDAEE49">
    <w:name w:val="B7F890BD8FB748C49387FEB1CEDAEE49"/>
  </w:style>
  <w:style w:type="paragraph" w:customStyle="1" w:styleId="FAA441A191474A6FA5501514D11C5015">
    <w:name w:val="FAA441A191474A6FA5501514D11C5015"/>
  </w:style>
  <w:style w:type="paragraph" w:customStyle="1" w:styleId="02F7BC6D71F547F08E5D66E19193206B">
    <w:name w:val="02F7BC6D71F547F08E5D66E19193206B"/>
  </w:style>
  <w:style w:type="paragraph" w:customStyle="1" w:styleId="677A6E9D59114EF7822ECEF295F23392">
    <w:name w:val="677A6E9D59114EF7822ECEF295F23392"/>
  </w:style>
  <w:style w:type="paragraph" w:customStyle="1" w:styleId="0F356F496ED44FD2BB04C072786CD97D">
    <w:name w:val="0F356F496ED44FD2BB04C072786CD97D"/>
  </w:style>
  <w:style w:type="paragraph" w:customStyle="1" w:styleId="783ADD5D33204FCAB8DCD34181F40989">
    <w:name w:val="783ADD5D33204FCAB8DCD34181F40989"/>
  </w:style>
  <w:style w:type="paragraph" w:customStyle="1" w:styleId="3EBA1A3FCD1D4D4EBAE877A3384DD2FB">
    <w:name w:val="3EBA1A3FCD1D4D4EBAE877A3384DD2FB"/>
  </w:style>
  <w:style w:type="paragraph" w:customStyle="1" w:styleId="D1B4B5E6491448168B99AFA8E50A7AE0">
    <w:name w:val="D1B4B5E6491448168B99AFA8E50A7AE0"/>
  </w:style>
  <w:style w:type="paragraph" w:customStyle="1" w:styleId="D90C03F08B03479D9E1E60AB769DE3DF">
    <w:name w:val="D90C03F08B03479D9E1E60AB769DE3DF"/>
  </w:style>
  <w:style w:type="paragraph" w:customStyle="1" w:styleId="D5A6BCB276164AEDAB4416A3BB34A66A">
    <w:name w:val="D5A6BCB276164AEDAB4416A3BB34A66A"/>
  </w:style>
  <w:style w:type="paragraph" w:customStyle="1" w:styleId="71DB4A3242034FA194021485FFAA5DAE">
    <w:name w:val="71DB4A3242034FA194021485FFAA5DAE"/>
  </w:style>
  <w:style w:type="paragraph" w:customStyle="1" w:styleId="EE5B7C1651294887B2E34E491F16F258">
    <w:name w:val="EE5B7C1651294887B2E34E491F16F258"/>
  </w:style>
  <w:style w:type="paragraph" w:customStyle="1" w:styleId="0533E7393FCD455494060FEC1FAA930C">
    <w:name w:val="0533E7393FCD455494060FEC1FAA930C"/>
  </w:style>
  <w:style w:type="paragraph" w:customStyle="1" w:styleId="F4E83B26F1F343F8B0678FD08469899E">
    <w:name w:val="F4E83B26F1F343F8B0678FD08469899E"/>
  </w:style>
  <w:style w:type="paragraph" w:customStyle="1" w:styleId="8DF2A1FB1F7540F2A9C98B501720CF90">
    <w:name w:val="8DF2A1FB1F7540F2A9C98B501720CF90"/>
  </w:style>
  <w:style w:type="paragraph" w:customStyle="1" w:styleId="4AF4A4E2B2824E76B841C347541C949E">
    <w:name w:val="4AF4A4E2B2824E76B841C347541C949E"/>
  </w:style>
  <w:style w:type="paragraph" w:customStyle="1" w:styleId="D4D6EA39DAAB409F9B9D9636BA9DE147">
    <w:name w:val="D4D6EA39DAAB409F9B9D9636BA9DE147"/>
  </w:style>
  <w:style w:type="paragraph" w:customStyle="1" w:styleId="939ED916328D4FD9ABAA5A774B852DF3">
    <w:name w:val="939ED916328D4FD9ABAA5A774B852DF3"/>
  </w:style>
  <w:style w:type="paragraph" w:customStyle="1" w:styleId="BD9EDC1AD22D46F8BF1526E3E2032126">
    <w:name w:val="BD9EDC1AD22D46F8BF1526E3E2032126"/>
    <w:rsid w:val="00305E6D"/>
  </w:style>
  <w:style w:type="paragraph" w:customStyle="1" w:styleId="75A32CEF135A44348247803D68FE1838">
    <w:name w:val="75A32CEF135A44348247803D68FE1838"/>
    <w:rsid w:val="00305E6D"/>
  </w:style>
  <w:style w:type="paragraph" w:customStyle="1" w:styleId="BB4C0A4F3BAD4A5E82BA6AB5555A188F">
    <w:name w:val="BB4C0A4F3BAD4A5E82BA6AB5555A188F"/>
    <w:rsid w:val="00305E6D"/>
  </w:style>
  <w:style w:type="paragraph" w:customStyle="1" w:styleId="BB647CA04D974E3B86CBC3DA3AA9B320">
    <w:name w:val="BB647CA04D974E3B86CBC3DA3AA9B320"/>
    <w:rsid w:val="00305E6D"/>
  </w:style>
  <w:style w:type="paragraph" w:customStyle="1" w:styleId="6C32331FAC124C04AED3B0744887AD77">
    <w:name w:val="6C32331FAC124C04AED3B0744887AD77"/>
    <w:rsid w:val="00305E6D"/>
  </w:style>
  <w:style w:type="paragraph" w:customStyle="1" w:styleId="C5F29C367F55486B9A13F31E97EDF1A0">
    <w:name w:val="C5F29C367F55486B9A13F31E97EDF1A0"/>
    <w:rsid w:val="00305E6D"/>
  </w:style>
  <w:style w:type="paragraph" w:customStyle="1" w:styleId="4321BC220841400ABADCA7423C6C5F7D">
    <w:name w:val="4321BC220841400ABADCA7423C6C5F7D"/>
    <w:rsid w:val="00305E6D"/>
  </w:style>
  <w:style w:type="paragraph" w:customStyle="1" w:styleId="87743E00427849849BE14B185B36696C">
    <w:name w:val="87743E00427849849BE14B185B36696C"/>
    <w:rsid w:val="00305E6D"/>
  </w:style>
  <w:style w:type="paragraph" w:customStyle="1" w:styleId="FF3E57EC2F3441F5BEE437EDB5BB7FAD">
    <w:name w:val="FF3E57EC2F3441F5BEE437EDB5BB7FAD"/>
    <w:rsid w:val="00305E6D"/>
  </w:style>
  <w:style w:type="paragraph" w:customStyle="1" w:styleId="87F262295D1849CCB4599F1521F0D6E5">
    <w:name w:val="87F262295D1849CCB4599F1521F0D6E5"/>
    <w:rsid w:val="00305E6D"/>
  </w:style>
  <w:style w:type="paragraph" w:customStyle="1" w:styleId="3E465FF05BE644F3A4A5D9F38B78E46F">
    <w:name w:val="3E465FF05BE644F3A4A5D9F38B78E46F"/>
    <w:rsid w:val="00305E6D"/>
  </w:style>
  <w:style w:type="paragraph" w:customStyle="1" w:styleId="C891F7DB50234A1EBEBAA18C2BAAFE15">
    <w:name w:val="C891F7DB50234A1EBEBAA18C2BAAFE15"/>
    <w:rsid w:val="00305E6D"/>
  </w:style>
  <w:style w:type="paragraph" w:customStyle="1" w:styleId="56FBF2ED89754292BC96C5C7AC739C61">
    <w:name w:val="56FBF2ED89754292BC96C5C7AC739C61"/>
    <w:rsid w:val="00305E6D"/>
  </w:style>
  <w:style w:type="paragraph" w:customStyle="1" w:styleId="5F357CAF09DA470DBD8BC677F8BEF89D">
    <w:name w:val="5F357CAF09DA470DBD8BC677F8BEF89D"/>
    <w:rsid w:val="00305E6D"/>
  </w:style>
  <w:style w:type="paragraph" w:customStyle="1" w:styleId="F34C3F6BA6174350A77AA74835F18E61">
    <w:name w:val="F34C3F6BA6174350A77AA74835F18E61"/>
    <w:rsid w:val="00305E6D"/>
  </w:style>
  <w:style w:type="paragraph" w:customStyle="1" w:styleId="064184A6D4994711A4730ECD968D08A3">
    <w:name w:val="064184A6D4994711A4730ECD968D08A3"/>
    <w:rsid w:val="00305E6D"/>
  </w:style>
  <w:style w:type="paragraph" w:customStyle="1" w:styleId="12543BC9627D4DBEBE8A6CD6CF58125A">
    <w:name w:val="12543BC9627D4DBEBE8A6CD6CF58125A"/>
    <w:rsid w:val="00305E6D"/>
  </w:style>
  <w:style w:type="paragraph" w:customStyle="1" w:styleId="F1EF2F47259E41CFA25D44EC4E4FF428">
    <w:name w:val="F1EF2F47259E41CFA25D44EC4E4FF428"/>
    <w:rsid w:val="00305E6D"/>
  </w:style>
  <w:style w:type="paragraph" w:customStyle="1" w:styleId="C1B0C3FD4E1A4E9384FAB30BA293C422">
    <w:name w:val="C1B0C3FD4E1A4E9384FAB30BA293C422"/>
    <w:rsid w:val="00305E6D"/>
  </w:style>
  <w:style w:type="paragraph" w:customStyle="1" w:styleId="82692F77EDFD4462A69EAB84D8E144F2">
    <w:name w:val="82692F77EDFD4462A69EAB84D8E144F2"/>
    <w:rsid w:val="00305E6D"/>
  </w:style>
  <w:style w:type="paragraph" w:customStyle="1" w:styleId="0E1A82ABC7ED4B22B8802DC6425F43FE">
    <w:name w:val="0E1A82ABC7ED4B22B8802DC6425F43FE"/>
    <w:rsid w:val="00305E6D"/>
  </w:style>
  <w:style w:type="paragraph" w:customStyle="1" w:styleId="2C34ECC8E7E44EAB89FC48F5F3D290DD">
    <w:name w:val="2C34ECC8E7E44EAB89FC48F5F3D290DD"/>
    <w:rsid w:val="00305E6D"/>
  </w:style>
  <w:style w:type="paragraph" w:customStyle="1" w:styleId="9FAF2AA6499B4320940C6181F25A6FE4">
    <w:name w:val="9FAF2AA6499B4320940C6181F25A6FE4"/>
    <w:rsid w:val="00305E6D"/>
  </w:style>
  <w:style w:type="paragraph" w:customStyle="1" w:styleId="FC473DAD4E3941D89BA2626820B89A81">
    <w:name w:val="FC473DAD4E3941D89BA2626820B89A81"/>
    <w:rsid w:val="00305E6D"/>
  </w:style>
  <w:style w:type="paragraph" w:customStyle="1" w:styleId="4D3182628007454DA8C48B8ABA53580F">
    <w:name w:val="4D3182628007454DA8C48B8ABA53580F"/>
    <w:rsid w:val="00305E6D"/>
  </w:style>
  <w:style w:type="paragraph" w:customStyle="1" w:styleId="80B3DC0490454947BDB7F722D8D7CD8E">
    <w:name w:val="80B3DC0490454947BDB7F722D8D7CD8E"/>
    <w:rsid w:val="00305E6D"/>
  </w:style>
  <w:style w:type="paragraph" w:customStyle="1" w:styleId="EB9667B6B0BA426B9FC2B8A6B3A3167C">
    <w:name w:val="EB9667B6B0BA426B9FC2B8A6B3A3167C"/>
    <w:rsid w:val="00305E6D"/>
  </w:style>
  <w:style w:type="paragraph" w:customStyle="1" w:styleId="B62D75E817864EF18FE459D891BFC7C7">
    <w:name w:val="B62D75E817864EF18FE459D891BFC7C7"/>
    <w:rsid w:val="00305E6D"/>
  </w:style>
  <w:style w:type="paragraph" w:customStyle="1" w:styleId="2EC6CE112C2345F180DF9A0D1F7202CC">
    <w:name w:val="2EC6CE112C2345F180DF9A0D1F7202CC"/>
    <w:rsid w:val="00305E6D"/>
  </w:style>
  <w:style w:type="paragraph" w:customStyle="1" w:styleId="F44E8A04959B4118BA586C533B2139DD">
    <w:name w:val="F44E8A04959B4118BA586C533B2139DD"/>
    <w:rsid w:val="00305E6D"/>
  </w:style>
  <w:style w:type="paragraph" w:customStyle="1" w:styleId="FAF076DB1A2046998047DBC8D4C476AC">
    <w:name w:val="FAF076DB1A2046998047DBC8D4C476AC"/>
    <w:rsid w:val="00305E6D"/>
  </w:style>
  <w:style w:type="paragraph" w:customStyle="1" w:styleId="51A4E04EA13442D482C75C6C5A302EE2">
    <w:name w:val="51A4E04EA13442D482C75C6C5A302EE2"/>
    <w:rsid w:val="00305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Teacher's syllabus (color)</Template>
  <TotalTime>183</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Hannah-gio B</dc:creator>
  <cp:lastModifiedBy>Sinclair Hannah-gio B</cp:lastModifiedBy>
  <cp:revision>6</cp:revision>
  <cp:lastPrinted>2018-08-06T18:21:00Z</cp:lastPrinted>
  <dcterms:created xsi:type="dcterms:W3CDTF">2018-08-06T12:28:00Z</dcterms:created>
  <dcterms:modified xsi:type="dcterms:W3CDTF">2018-08-06T20:49:00Z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